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48C" w:rsidRDefault="0078248C"/>
    <w:p w:rsidR="0078248C" w:rsidRDefault="0078248C"/>
    <w:p w:rsidR="0078248C" w:rsidRDefault="0078248C"/>
    <w:p w:rsidR="0078248C" w:rsidRDefault="0078248C"/>
    <w:p w:rsidR="0078248C" w:rsidRDefault="0078248C" w:rsidP="00217B0A">
      <w:pPr>
        <w:spacing w:after="0"/>
      </w:pPr>
      <w:r>
        <w:t>2</w:t>
      </w:r>
      <w:r w:rsidRPr="0062081D">
        <w:rPr>
          <w:vertAlign w:val="superscript"/>
        </w:rPr>
        <w:t>nd</w:t>
      </w:r>
      <w:r>
        <w:t xml:space="preserve"> Sept. 2013.</w:t>
      </w:r>
    </w:p>
    <w:p w:rsidR="0078248C" w:rsidRDefault="0078248C" w:rsidP="00217B0A">
      <w:pPr>
        <w:spacing w:after="0"/>
      </w:pPr>
    </w:p>
    <w:p w:rsidR="0078248C" w:rsidRDefault="0078248C">
      <w:r>
        <w:t>Dear Parents,</w:t>
      </w:r>
    </w:p>
    <w:p w:rsidR="0078248C" w:rsidRDefault="0078248C">
      <w:r>
        <w:t>We have started the new school year with a warm welcome to all our new pupils and those who are returning to continue at Ashton West End.  During the school year there will be many challenges and exciting thing taking place in the school, some of which we hope parents and guardians will be able to support.</w:t>
      </w:r>
    </w:p>
    <w:p w:rsidR="0078248C" w:rsidRDefault="0078248C">
      <w:r>
        <w:t>The children have started in their new classes with their new teachers, however since July there have been a number of changes to some of the classes.  Miss Jones (4J teacher) will not be in school for a number of weeks due to illness. A temporary teacher will cover her term of illness.  Below is the current list of staff and classes.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3"/>
        <w:gridCol w:w="3567"/>
      </w:tblGrid>
      <w:tr w:rsidR="0078248C" w:rsidRPr="00492746" w:rsidTr="00492746">
        <w:tc>
          <w:tcPr>
            <w:tcW w:w="2953" w:type="dxa"/>
          </w:tcPr>
          <w:p w:rsidR="0078248C" w:rsidRPr="00492746" w:rsidRDefault="0078248C" w:rsidP="00492746">
            <w:pPr>
              <w:spacing w:after="0" w:line="240" w:lineRule="auto"/>
            </w:pPr>
            <w:r w:rsidRPr="00492746">
              <w:t>Nursery</w:t>
            </w:r>
          </w:p>
        </w:tc>
        <w:tc>
          <w:tcPr>
            <w:tcW w:w="3567" w:type="dxa"/>
          </w:tcPr>
          <w:p w:rsidR="0078248C" w:rsidRPr="00492746" w:rsidRDefault="0078248C" w:rsidP="00492746">
            <w:pPr>
              <w:spacing w:after="0" w:line="240" w:lineRule="auto"/>
            </w:pPr>
            <w:r w:rsidRPr="00492746">
              <w:t>Mrs Ellison</w:t>
            </w:r>
          </w:p>
        </w:tc>
      </w:tr>
      <w:tr w:rsidR="0078248C" w:rsidRPr="00492746" w:rsidTr="00492746">
        <w:tc>
          <w:tcPr>
            <w:tcW w:w="2953" w:type="dxa"/>
          </w:tcPr>
          <w:p w:rsidR="0078248C" w:rsidRPr="00492746" w:rsidRDefault="0078248C" w:rsidP="00492746">
            <w:pPr>
              <w:spacing w:after="0" w:line="240" w:lineRule="auto"/>
            </w:pPr>
            <w:r w:rsidRPr="00492746">
              <w:t>Reception RW</w:t>
            </w:r>
          </w:p>
        </w:tc>
        <w:tc>
          <w:tcPr>
            <w:tcW w:w="3567" w:type="dxa"/>
          </w:tcPr>
          <w:p w:rsidR="0078248C" w:rsidRPr="00492746" w:rsidRDefault="0078248C" w:rsidP="00492746">
            <w:pPr>
              <w:spacing w:after="0" w:line="240" w:lineRule="auto"/>
            </w:pPr>
            <w:r w:rsidRPr="00492746">
              <w:t>Miss Ward</w:t>
            </w:r>
          </w:p>
        </w:tc>
      </w:tr>
      <w:tr w:rsidR="0078248C" w:rsidRPr="00492746" w:rsidTr="00492746">
        <w:tc>
          <w:tcPr>
            <w:tcW w:w="2953" w:type="dxa"/>
          </w:tcPr>
          <w:p w:rsidR="0078248C" w:rsidRPr="00492746" w:rsidRDefault="0078248C" w:rsidP="00492746">
            <w:pPr>
              <w:spacing w:after="0" w:line="240" w:lineRule="auto"/>
            </w:pPr>
            <w:r w:rsidRPr="00492746">
              <w:t>Reception RR</w:t>
            </w:r>
          </w:p>
        </w:tc>
        <w:tc>
          <w:tcPr>
            <w:tcW w:w="3567" w:type="dxa"/>
          </w:tcPr>
          <w:p w:rsidR="0078248C" w:rsidRPr="00492746" w:rsidRDefault="0078248C" w:rsidP="00492746">
            <w:pPr>
              <w:spacing w:after="0" w:line="240" w:lineRule="auto"/>
            </w:pPr>
            <w:r w:rsidRPr="00492746">
              <w:t>Miss Ravenscroft</w:t>
            </w:r>
          </w:p>
        </w:tc>
      </w:tr>
      <w:tr w:rsidR="0078248C" w:rsidRPr="00492746" w:rsidTr="00492746">
        <w:tc>
          <w:tcPr>
            <w:tcW w:w="2953" w:type="dxa"/>
          </w:tcPr>
          <w:p w:rsidR="0078248C" w:rsidRPr="00492746" w:rsidRDefault="0078248C" w:rsidP="00492746">
            <w:pPr>
              <w:spacing w:after="0" w:line="240" w:lineRule="auto"/>
            </w:pPr>
            <w:r w:rsidRPr="00492746">
              <w:t>Year 1</w:t>
            </w:r>
          </w:p>
        </w:tc>
        <w:tc>
          <w:tcPr>
            <w:tcW w:w="3567" w:type="dxa"/>
          </w:tcPr>
          <w:p w:rsidR="0078248C" w:rsidRPr="00492746" w:rsidRDefault="0078248C" w:rsidP="00492746">
            <w:pPr>
              <w:spacing w:after="0" w:line="240" w:lineRule="auto"/>
            </w:pPr>
            <w:r w:rsidRPr="00492746">
              <w:t>Miss Fallows</w:t>
            </w:r>
          </w:p>
        </w:tc>
      </w:tr>
      <w:tr w:rsidR="0078248C" w:rsidRPr="00492746" w:rsidTr="00492746">
        <w:tc>
          <w:tcPr>
            <w:tcW w:w="2953" w:type="dxa"/>
          </w:tcPr>
          <w:p w:rsidR="0078248C" w:rsidRPr="00492746" w:rsidRDefault="0078248C" w:rsidP="00492746">
            <w:pPr>
              <w:spacing w:after="0" w:line="240" w:lineRule="auto"/>
            </w:pPr>
            <w:r w:rsidRPr="00492746">
              <w:t>Year1/2</w:t>
            </w:r>
          </w:p>
        </w:tc>
        <w:tc>
          <w:tcPr>
            <w:tcW w:w="3567" w:type="dxa"/>
          </w:tcPr>
          <w:p w:rsidR="0078248C" w:rsidRPr="00492746" w:rsidRDefault="0078248C" w:rsidP="00492746">
            <w:pPr>
              <w:spacing w:after="0" w:line="240" w:lineRule="auto"/>
            </w:pPr>
            <w:r w:rsidRPr="00492746">
              <w:t>Miss Lumb</w:t>
            </w:r>
          </w:p>
        </w:tc>
      </w:tr>
      <w:tr w:rsidR="0078248C" w:rsidRPr="00492746" w:rsidTr="00492746">
        <w:tc>
          <w:tcPr>
            <w:tcW w:w="2953" w:type="dxa"/>
          </w:tcPr>
          <w:p w:rsidR="0078248C" w:rsidRPr="00492746" w:rsidRDefault="0078248C" w:rsidP="00492746">
            <w:pPr>
              <w:spacing w:after="0" w:line="240" w:lineRule="auto"/>
            </w:pPr>
            <w:r w:rsidRPr="00492746">
              <w:t>Year 2</w:t>
            </w:r>
          </w:p>
        </w:tc>
        <w:tc>
          <w:tcPr>
            <w:tcW w:w="3567" w:type="dxa"/>
          </w:tcPr>
          <w:p w:rsidR="0078248C" w:rsidRPr="00492746" w:rsidRDefault="0078248C" w:rsidP="00492746">
            <w:pPr>
              <w:spacing w:after="0" w:line="240" w:lineRule="auto"/>
            </w:pPr>
            <w:r w:rsidRPr="00492746">
              <w:t>Miss Mistry</w:t>
            </w:r>
          </w:p>
        </w:tc>
      </w:tr>
      <w:tr w:rsidR="0078248C" w:rsidRPr="00492746" w:rsidTr="00492746">
        <w:tc>
          <w:tcPr>
            <w:tcW w:w="2953" w:type="dxa"/>
          </w:tcPr>
          <w:p w:rsidR="0078248C" w:rsidRPr="00492746" w:rsidRDefault="0078248C" w:rsidP="00492746">
            <w:pPr>
              <w:spacing w:after="0" w:line="240" w:lineRule="auto"/>
            </w:pPr>
            <w:r w:rsidRPr="00492746">
              <w:t>Year 3</w:t>
            </w:r>
          </w:p>
        </w:tc>
        <w:tc>
          <w:tcPr>
            <w:tcW w:w="3567" w:type="dxa"/>
          </w:tcPr>
          <w:p w:rsidR="0078248C" w:rsidRPr="00492746" w:rsidRDefault="0078248C" w:rsidP="00492746">
            <w:pPr>
              <w:spacing w:after="0" w:line="240" w:lineRule="auto"/>
            </w:pPr>
            <w:r w:rsidRPr="00492746">
              <w:t>Mrs Green</w:t>
            </w:r>
          </w:p>
        </w:tc>
      </w:tr>
      <w:tr w:rsidR="0078248C" w:rsidRPr="00492746" w:rsidTr="00492746">
        <w:tc>
          <w:tcPr>
            <w:tcW w:w="2953" w:type="dxa"/>
          </w:tcPr>
          <w:p w:rsidR="0078248C" w:rsidRPr="00492746" w:rsidRDefault="0078248C" w:rsidP="00492746">
            <w:pPr>
              <w:spacing w:after="0" w:line="240" w:lineRule="auto"/>
            </w:pPr>
            <w:r w:rsidRPr="00492746">
              <w:t>Year 3/4</w:t>
            </w:r>
          </w:p>
        </w:tc>
        <w:tc>
          <w:tcPr>
            <w:tcW w:w="3567" w:type="dxa"/>
          </w:tcPr>
          <w:p w:rsidR="0078248C" w:rsidRPr="00492746" w:rsidRDefault="0078248C" w:rsidP="00492746">
            <w:pPr>
              <w:spacing w:after="0" w:line="240" w:lineRule="auto"/>
            </w:pPr>
            <w:r w:rsidRPr="00492746">
              <w:t>Mrs Baxter</w:t>
            </w:r>
          </w:p>
        </w:tc>
      </w:tr>
      <w:tr w:rsidR="0078248C" w:rsidRPr="00492746" w:rsidTr="00492746">
        <w:tc>
          <w:tcPr>
            <w:tcW w:w="2953" w:type="dxa"/>
          </w:tcPr>
          <w:p w:rsidR="0078248C" w:rsidRPr="00492746" w:rsidRDefault="0078248C" w:rsidP="00492746">
            <w:pPr>
              <w:spacing w:after="0" w:line="240" w:lineRule="auto"/>
            </w:pPr>
            <w:r w:rsidRPr="00492746">
              <w:t>Year4</w:t>
            </w:r>
          </w:p>
        </w:tc>
        <w:tc>
          <w:tcPr>
            <w:tcW w:w="3567" w:type="dxa"/>
          </w:tcPr>
          <w:p w:rsidR="0078248C" w:rsidRPr="00492746" w:rsidRDefault="0078248C" w:rsidP="00492746">
            <w:pPr>
              <w:spacing w:after="0" w:line="240" w:lineRule="auto"/>
            </w:pPr>
            <w:r w:rsidRPr="00492746">
              <w:t>Supply teacher to be confirmed</w:t>
            </w:r>
          </w:p>
        </w:tc>
      </w:tr>
      <w:tr w:rsidR="0078248C" w:rsidRPr="00492746" w:rsidTr="00492746">
        <w:tc>
          <w:tcPr>
            <w:tcW w:w="2953" w:type="dxa"/>
          </w:tcPr>
          <w:p w:rsidR="0078248C" w:rsidRPr="00492746" w:rsidRDefault="0078248C" w:rsidP="00492746">
            <w:pPr>
              <w:spacing w:after="0" w:line="240" w:lineRule="auto"/>
            </w:pPr>
            <w:r w:rsidRPr="00492746">
              <w:t>Year 5</w:t>
            </w:r>
          </w:p>
        </w:tc>
        <w:tc>
          <w:tcPr>
            <w:tcW w:w="3567" w:type="dxa"/>
          </w:tcPr>
          <w:p w:rsidR="0078248C" w:rsidRPr="00492746" w:rsidRDefault="0078248C" w:rsidP="00492746">
            <w:pPr>
              <w:spacing w:after="0" w:line="240" w:lineRule="auto"/>
            </w:pPr>
            <w:r w:rsidRPr="00492746">
              <w:t>Mrs Fairclough</w:t>
            </w:r>
          </w:p>
        </w:tc>
      </w:tr>
      <w:tr w:rsidR="0078248C" w:rsidRPr="00492746" w:rsidTr="00492746">
        <w:tc>
          <w:tcPr>
            <w:tcW w:w="2953" w:type="dxa"/>
          </w:tcPr>
          <w:p w:rsidR="0078248C" w:rsidRPr="00492746" w:rsidRDefault="0078248C" w:rsidP="00492746">
            <w:pPr>
              <w:spacing w:after="0" w:line="240" w:lineRule="auto"/>
            </w:pPr>
            <w:r w:rsidRPr="00492746">
              <w:t>Year 5/6</w:t>
            </w:r>
          </w:p>
        </w:tc>
        <w:tc>
          <w:tcPr>
            <w:tcW w:w="3567" w:type="dxa"/>
          </w:tcPr>
          <w:p w:rsidR="0078248C" w:rsidRPr="00492746" w:rsidRDefault="0078248C" w:rsidP="00492746">
            <w:pPr>
              <w:spacing w:after="0" w:line="240" w:lineRule="auto"/>
            </w:pPr>
            <w:r w:rsidRPr="00492746">
              <w:t>Mrs Etchells</w:t>
            </w:r>
          </w:p>
        </w:tc>
      </w:tr>
      <w:tr w:rsidR="0078248C" w:rsidRPr="00492746" w:rsidTr="00492746">
        <w:tc>
          <w:tcPr>
            <w:tcW w:w="2953" w:type="dxa"/>
          </w:tcPr>
          <w:p w:rsidR="0078248C" w:rsidRPr="00492746" w:rsidRDefault="0078248C" w:rsidP="00492746">
            <w:pPr>
              <w:spacing w:after="0" w:line="240" w:lineRule="auto"/>
            </w:pPr>
            <w:r w:rsidRPr="00492746">
              <w:t>Year 6</w:t>
            </w:r>
          </w:p>
        </w:tc>
        <w:tc>
          <w:tcPr>
            <w:tcW w:w="3567" w:type="dxa"/>
          </w:tcPr>
          <w:p w:rsidR="0078248C" w:rsidRPr="00492746" w:rsidRDefault="0078248C" w:rsidP="00492746">
            <w:pPr>
              <w:spacing w:after="0" w:line="240" w:lineRule="auto"/>
            </w:pPr>
            <w:r w:rsidRPr="00492746">
              <w:t>Miss Pizuti</w:t>
            </w:r>
          </w:p>
        </w:tc>
      </w:tr>
    </w:tbl>
    <w:p w:rsidR="0078248C" w:rsidRDefault="0078248C" w:rsidP="006464FE">
      <w:pPr>
        <w:spacing w:after="0"/>
        <w:rPr>
          <w:b/>
        </w:rPr>
      </w:pPr>
      <w:r w:rsidRPr="00065BAD">
        <w:rPr>
          <w:b/>
        </w:rPr>
        <w:t>PE AND GAMES</w:t>
      </w:r>
      <w:r>
        <w:rPr>
          <w:b/>
        </w:rPr>
        <w:t>.</w:t>
      </w:r>
    </w:p>
    <w:p w:rsidR="0078248C" w:rsidRDefault="0078248C" w:rsidP="006464FE">
      <w:pPr>
        <w:spacing w:after="0"/>
      </w:pPr>
      <w:r>
        <w:t>May I remind parents and guardians that children will require to have their PE and games clothing and footwear in school at the start of each week.  The list is available on the website or a copy can be obtained from the school office.</w:t>
      </w:r>
    </w:p>
    <w:p w:rsidR="0078248C" w:rsidRPr="00217B0A" w:rsidRDefault="0078248C" w:rsidP="006464FE">
      <w:pPr>
        <w:spacing w:after="0"/>
      </w:pPr>
    </w:p>
    <w:p w:rsidR="0078248C" w:rsidRPr="00065BAD" w:rsidRDefault="0078248C" w:rsidP="006464FE">
      <w:pPr>
        <w:spacing w:after="0"/>
        <w:rPr>
          <w:b/>
        </w:rPr>
      </w:pPr>
      <w:r w:rsidRPr="00065BAD">
        <w:rPr>
          <w:b/>
        </w:rPr>
        <w:t>SCHOOL UNIFROM.</w:t>
      </w:r>
    </w:p>
    <w:p w:rsidR="0078248C" w:rsidRDefault="0078248C" w:rsidP="00217B0A">
      <w:r>
        <w:t xml:space="preserve">All children are expected to wear the correct items of uniform for school.  May I remind parents that the correct footwear for school is </w:t>
      </w:r>
      <w:bookmarkStart w:id="0" w:name="_GoBack"/>
      <w:bookmarkEnd w:id="0"/>
      <w:r w:rsidRPr="006464FE">
        <w:rPr>
          <w:b/>
          <w:i/>
        </w:rPr>
        <w:t>BLACK SHOES</w:t>
      </w:r>
      <w:r>
        <w:t>.</w:t>
      </w:r>
    </w:p>
    <w:p w:rsidR="0078248C" w:rsidRPr="00217B0A" w:rsidRDefault="0078248C" w:rsidP="00217B0A">
      <w:r w:rsidRPr="00065BAD">
        <w:rPr>
          <w:b/>
        </w:rPr>
        <w:t>DINNER MONEY</w:t>
      </w:r>
    </w:p>
    <w:p w:rsidR="0078248C" w:rsidRDefault="0078248C">
      <w:r>
        <w:t xml:space="preserve">Payment for school dinners is due on </w:t>
      </w:r>
      <w:r w:rsidRPr="006464FE">
        <w:rPr>
          <w:b/>
          <w:i/>
        </w:rPr>
        <w:t>MONDAY</w:t>
      </w:r>
      <w:r>
        <w:t xml:space="preserve"> of each week and should be in an envelope with the child’s name and class written on it. Class teachers will no longer be able to accept late dinner money.</w:t>
      </w:r>
    </w:p>
    <w:p w:rsidR="0078248C" w:rsidRDefault="0078248C" w:rsidP="006464FE">
      <w:pPr>
        <w:spacing w:after="0"/>
        <w:rPr>
          <w:b/>
        </w:rPr>
      </w:pPr>
      <w:r w:rsidRPr="00724173">
        <w:rPr>
          <w:b/>
        </w:rPr>
        <w:t>HOLIDAYS IN TERM TIME.</w:t>
      </w:r>
    </w:p>
    <w:p w:rsidR="0078248C" w:rsidRDefault="0078248C" w:rsidP="006464FE">
      <w:pPr>
        <w:spacing w:after="0"/>
      </w:pPr>
      <w:r>
        <w:t>From the 1</w:t>
      </w:r>
      <w:r w:rsidRPr="00724173">
        <w:rPr>
          <w:vertAlign w:val="superscript"/>
        </w:rPr>
        <w:t>st</w:t>
      </w:r>
      <w:r>
        <w:t xml:space="preserve"> September 2013 schools in England and Wales are no longer authorised to grant family holidays in term time. </w:t>
      </w:r>
    </w:p>
    <w:p w:rsidR="0078248C" w:rsidRDefault="0078248C" w:rsidP="006464FE">
      <w:pPr>
        <w:spacing w:after="0"/>
      </w:pPr>
    </w:p>
    <w:p w:rsidR="0078248C" w:rsidRDefault="0078248C" w:rsidP="006464FE">
      <w:pPr>
        <w:spacing w:after="0"/>
      </w:pPr>
      <w:r>
        <w:t>M.O. Cummings,</w:t>
      </w:r>
    </w:p>
    <w:p w:rsidR="0078248C" w:rsidRPr="006464FE" w:rsidRDefault="0078248C" w:rsidP="006464FE">
      <w:pPr>
        <w:spacing w:after="0"/>
        <w:rPr>
          <w:b/>
        </w:rPr>
      </w:pPr>
      <w:r>
        <w:t>Headteacher.</w:t>
      </w:r>
    </w:p>
    <w:sectPr w:rsidR="0078248C" w:rsidRPr="006464FE" w:rsidSect="00217B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C87"/>
    <w:rsid w:val="00065BAD"/>
    <w:rsid w:val="001824C4"/>
    <w:rsid w:val="00217B0A"/>
    <w:rsid w:val="00492746"/>
    <w:rsid w:val="004B3C87"/>
    <w:rsid w:val="00506A0B"/>
    <w:rsid w:val="0062081D"/>
    <w:rsid w:val="006464FE"/>
    <w:rsid w:val="00695E99"/>
    <w:rsid w:val="006A6111"/>
    <w:rsid w:val="00724173"/>
    <w:rsid w:val="0078248C"/>
    <w:rsid w:val="007A1A3A"/>
    <w:rsid w:val="00AE265C"/>
    <w:rsid w:val="00CB1F0B"/>
    <w:rsid w:val="00DF53FB"/>
    <w:rsid w:val="00E805AA"/>
    <w:rsid w:val="00EF2D20"/>
    <w:rsid w:val="00F4045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F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B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263</Words>
  <Characters>1500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Sept</dc:title>
  <dc:subject/>
  <dc:creator>mcummings</dc:creator>
  <cp:keywords/>
  <dc:description/>
  <cp:lastModifiedBy>jneal</cp:lastModifiedBy>
  <cp:revision>2</cp:revision>
  <cp:lastPrinted>2013-09-02T10:52:00Z</cp:lastPrinted>
  <dcterms:created xsi:type="dcterms:W3CDTF">2013-09-06T12:28:00Z</dcterms:created>
  <dcterms:modified xsi:type="dcterms:W3CDTF">2013-09-06T12:28:00Z</dcterms:modified>
</cp:coreProperties>
</file>