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51578B4" w14:textId="72DDB253" w:rsidR="00C244C8" w:rsidRDefault="00751D69" w:rsidP="00F55200">
      <w:pPr>
        <w:rPr>
          <w:noProof/>
        </w:rPr>
      </w:pPr>
      <w:r>
        <w:rPr>
          <w:noProof/>
        </w:rPr>
        <mc:AlternateContent>
          <mc:Choice Requires="wps">
            <w:drawing>
              <wp:anchor distT="0" distB="0" distL="114300" distR="114300" simplePos="0" relativeHeight="251656704" behindDoc="0" locked="0" layoutInCell="1" allowOverlap="1" wp14:anchorId="33CE92CD" wp14:editId="63B5FA90">
                <wp:simplePos x="0" y="0"/>
                <wp:positionH relativeFrom="page">
                  <wp:posOffset>4000500</wp:posOffset>
                </wp:positionH>
                <wp:positionV relativeFrom="page">
                  <wp:posOffset>5048250</wp:posOffset>
                </wp:positionV>
                <wp:extent cx="2971800" cy="371475"/>
                <wp:effectExtent l="0" t="0" r="0" b="9525"/>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10007EE" w14:textId="493CE87D" w:rsidR="004804F8" w:rsidRDefault="004804F8"/>
                          <w:p w14:paraId="40AFD1A3" w14:textId="77777777" w:rsidR="004804F8" w:rsidRDefault="00480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E92CD" id="_x0000_t202" coordsize="21600,21600" o:spt="202" path="m,l,21600r21600,l21600,xe">
                <v:stroke joinstyle="miter"/>
                <v:path gradientshapeok="t" o:connecttype="rect"/>
              </v:shapetype>
              <v:shape id="Text Box 14" o:spid="_x0000_s1026" type="#_x0000_t202" style="position:absolute;margin-left:315pt;margin-top:397.5pt;width:234pt;height:2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" filled="f" stroked="f">
                <v:textbox style="mso-next-textbox:#Text Box 287" inset="0,0,0,0">
                  <w:txbxContent>
                    <w:p w14:paraId="110007EE" w14:textId="493CE87D" w:rsidR="004804F8" w:rsidRDefault="004804F8"/>
                    <w:p w14:paraId="40AFD1A3" w14:textId="77777777" w:rsidR="004804F8" w:rsidRDefault="004804F8"/>
                  </w:txbxContent>
                </v:textbox>
                <w10:wrap anchorx="page" anchory="page"/>
              </v:shape>
            </w:pict>
          </mc:Fallback>
        </mc:AlternateContent>
      </w:r>
      <w:r w:rsidR="00611BF1" w:rsidRPr="00977722">
        <w:rPr>
          <w:b/>
          <w:bCs/>
          <w:noProof/>
          <w:color w:val="0000C0"/>
          <w:sz w:val="36"/>
          <w:szCs w:val="36"/>
        </w:rPr>
        <w:drawing>
          <wp:anchor distT="0" distB="0" distL="114300" distR="114300" simplePos="0" relativeHeight="251687424" behindDoc="0" locked="0" layoutInCell="1" allowOverlap="1" wp14:anchorId="28317BF7" wp14:editId="14FEC5C2">
            <wp:simplePos x="0" y="0"/>
            <wp:positionH relativeFrom="margin">
              <wp:posOffset>5229225</wp:posOffset>
            </wp:positionH>
            <wp:positionV relativeFrom="paragraph">
              <wp:posOffset>-430215</wp:posOffset>
            </wp:positionV>
            <wp:extent cx="981075" cy="929325"/>
            <wp:effectExtent l="0" t="0" r="0" b="4445"/>
            <wp:wrapNone/>
            <wp:docPr id="45" name="Picture 45" descr="AshtonWestE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WestEnd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170" cy="933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F1" w:rsidRPr="00977722">
        <w:rPr>
          <w:b/>
          <w:bCs/>
          <w:noProof/>
          <w:color w:val="0000C0"/>
          <w:sz w:val="36"/>
          <w:szCs w:val="36"/>
        </w:rPr>
        <w:drawing>
          <wp:anchor distT="0" distB="0" distL="114300" distR="114300" simplePos="0" relativeHeight="251689472" behindDoc="0" locked="0" layoutInCell="1" allowOverlap="1" wp14:anchorId="2687D9FE" wp14:editId="1036D1BD">
            <wp:simplePos x="0" y="0"/>
            <wp:positionH relativeFrom="margin">
              <wp:posOffset>-752475</wp:posOffset>
            </wp:positionH>
            <wp:positionV relativeFrom="paragraph">
              <wp:posOffset>-419100</wp:posOffset>
            </wp:positionV>
            <wp:extent cx="944537" cy="894715"/>
            <wp:effectExtent l="0" t="0" r="8255" b="635"/>
            <wp:wrapNone/>
            <wp:docPr id="55" name="Picture 55" descr="AshtonWestE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WestEn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4537"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96E">
        <w:rPr>
          <w:noProof/>
        </w:rPr>
        <mc:AlternateContent>
          <mc:Choice Requires="wps">
            <w:drawing>
              <wp:anchor distT="0" distB="0" distL="114300" distR="114300" simplePos="0" relativeHeight="251665920" behindDoc="0" locked="0" layoutInCell="1" allowOverlap="1" wp14:anchorId="33CE92C1" wp14:editId="6B602EEA">
                <wp:simplePos x="0" y="0"/>
                <wp:positionH relativeFrom="margin">
                  <wp:align>center</wp:align>
                </wp:positionH>
                <wp:positionV relativeFrom="page">
                  <wp:posOffset>361950</wp:posOffset>
                </wp:positionV>
                <wp:extent cx="5143500" cy="998855"/>
                <wp:effectExtent l="0" t="0" r="0" b="10795"/>
                <wp:wrapNone/>
                <wp:docPr id="4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98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33CE9323" w14:textId="77777777" w:rsidR="0066110B" w:rsidRPr="004F396E" w:rsidRDefault="0066110B" w:rsidP="0066110B">
                            <w:pPr>
                              <w:jc w:val="center"/>
                              <w:rPr>
                                <w:rFonts w:ascii="Verdana" w:hAnsi="Verdana"/>
                                <w:b/>
                                <w:sz w:val="36"/>
                                <w:szCs w:val="36"/>
                              </w:rPr>
                            </w:pPr>
                            <w:r w:rsidRPr="004F396E">
                              <w:rPr>
                                <w:rFonts w:ascii="Verdana" w:hAnsi="Verdana"/>
                                <w:b/>
                                <w:sz w:val="36"/>
                                <w:szCs w:val="36"/>
                              </w:rPr>
                              <w:t>Ashton West End Primary Academy</w:t>
                            </w:r>
                          </w:p>
                          <w:p w14:paraId="33CE9324" w14:textId="77777777" w:rsidR="0066110B" w:rsidRPr="004F396E" w:rsidRDefault="0066110B" w:rsidP="0066110B">
                            <w:pPr>
                              <w:jc w:val="center"/>
                              <w:rPr>
                                <w:rFonts w:ascii="Verdana" w:hAnsi="Verdana"/>
                                <w:b/>
                                <w:sz w:val="36"/>
                                <w:szCs w:val="36"/>
                              </w:rPr>
                            </w:pPr>
                          </w:p>
                          <w:p w14:paraId="33CE9325" w14:textId="4207195D" w:rsidR="0066110B" w:rsidRPr="004F396E" w:rsidRDefault="00E003A4" w:rsidP="0066110B">
                            <w:pPr>
                              <w:jc w:val="center"/>
                              <w:rPr>
                                <w:rFonts w:ascii="Verdana" w:hAnsi="Verdana"/>
                                <w:b/>
                                <w:sz w:val="36"/>
                                <w:szCs w:val="36"/>
                              </w:rPr>
                            </w:pPr>
                            <w:r>
                              <w:rPr>
                                <w:rFonts w:ascii="Verdana" w:hAnsi="Verdana"/>
                                <w:b/>
                                <w:sz w:val="36"/>
                                <w:szCs w:val="36"/>
                              </w:rPr>
                              <w:t>June</w:t>
                            </w:r>
                            <w:r w:rsidR="00CC4D9A">
                              <w:rPr>
                                <w:rFonts w:ascii="Verdana" w:hAnsi="Verdana"/>
                                <w:b/>
                                <w:sz w:val="36"/>
                                <w:szCs w:val="36"/>
                              </w:rPr>
                              <w:t xml:space="preserve">- July </w:t>
                            </w:r>
                            <w:r w:rsidR="001065A0">
                              <w:rPr>
                                <w:rFonts w:ascii="Verdana" w:hAnsi="Verdana"/>
                                <w:b/>
                                <w:sz w:val="36"/>
                                <w:szCs w:val="36"/>
                              </w:rPr>
                              <w:t>2021</w:t>
                            </w:r>
                            <w:r w:rsidR="0014722D">
                              <w:rPr>
                                <w:rFonts w:ascii="Verdana" w:hAnsi="Verdana"/>
                                <w:b/>
                                <w:sz w:val="36"/>
                                <w:szCs w:val="36"/>
                              </w:rPr>
                              <w:t xml:space="preserve">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E92C1" id="_x0000_t202" coordsize="21600,21600" o:spt="202" path="m,l,21600r21600,l21600,xe">
                <v:stroke joinstyle="miter"/>
                <v:path gradientshapeok="t" o:connecttype="rect"/>
              </v:shapetype>
              <v:shape id="Text Box 457" o:spid="_x0000_s1027" type="#_x0000_t202" style="position:absolute;margin-left:0;margin-top:28.5pt;width:405pt;height:78.6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" filled="f" stroked="f">
                <v:textbox inset="0,0,0,0">
                  <w:txbxContent>
                    <w:p w14:paraId="33CE9323" w14:textId="77777777" w:rsidR="0066110B" w:rsidRPr="004F396E" w:rsidRDefault="0066110B" w:rsidP="0066110B">
                      <w:pPr>
                        <w:jc w:val="center"/>
                        <w:rPr>
                          <w:rFonts w:ascii="Verdana" w:hAnsi="Verdana"/>
                          <w:b/>
                          <w:sz w:val="36"/>
                          <w:szCs w:val="36"/>
                        </w:rPr>
                      </w:pPr>
                      <w:r w:rsidRPr="004F396E">
                        <w:rPr>
                          <w:rFonts w:ascii="Verdana" w:hAnsi="Verdana"/>
                          <w:b/>
                          <w:sz w:val="36"/>
                          <w:szCs w:val="36"/>
                        </w:rPr>
                        <w:t>Ashton West End Primary Academy</w:t>
                      </w:r>
                    </w:p>
                    <w:p w14:paraId="33CE9324" w14:textId="77777777" w:rsidR="0066110B" w:rsidRPr="004F396E" w:rsidRDefault="0066110B" w:rsidP="0066110B">
                      <w:pPr>
                        <w:jc w:val="center"/>
                        <w:rPr>
                          <w:rFonts w:ascii="Verdana" w:hAnsi="Verdana"/>
                          <w:b/>
                          <w:sz w:val="36"/>
                          <w:szCs w:val="36"/>
                        </w:rPr>
                      </w:pPr>
                    </w:p>
                    <w:p w14:paraId="33CE9325" w14:textId="4207195D" w:rsidR="0066110B" w:rsidRPr="004F396E" w:rsidRDefault="00E003A4" w:rsidP="0066110B">
                      <w:pPr>
                        <w:jc w:val="center"/>
                        <w:rPr>
                          <w:rFonts w:ascii="Verdana" w:hAnsi="Verdana"/>
                          <w:b/>
                          <w:sz w:val="36"/>
                          <w:szCs w:val="36"/>
                        </w:rPr>
                      </w:pPr>
                      <w:r>
                        <w:rPr>
                          <w:rFonts w:ascii="Verdana" w:hAnsi="Verdana"/>
                          <w:b/>
                          <w:sz w:val="36"/>
                          <w:szCs w:val="36"/>
                        </w:rPr>
                        <w:t>June</w:t>
                      </w:r>
                      <w:r w:rsidR="00CC4D9A">
                        <w:rPr>
                          <w:rFonts w:ascii="Verdana" w:hAnsi="Verdana"/>
                          <w:b/>
                          <w:sz w:val="36"/>
                          <w:szCs w:val="36"/>
                        </w:rPr>
                        <w:t xml:space="preserve">- July </w:t>
                      </w:r>
                      <w:r w:rsidR="001065A0">
                        <w:rPr>
                          <w:rFonts w:ascii="Verdana" w:hAnsi="Verdana"/>
                          <w:b/>
                          <w:sz w:val="36"/>
                          <w:szCs w:val="36"/>
                        </w:rPr>
                        <w:t>2021</w:t>
                      </w:r>
                      <w:r w:rsidR="0014722D">
                        <w:rPr>
                          <w:rFonts w:ascii="Verdana" w:hAnsi="Verdana"/>
                          <w:b/>
                          <w:sz w:val="36"/>
                          <w:szCs w:val="36"/>
                        </w:rPr>
                        <w:t xml:space="preserve"> Newsletter </w:t>
                      </w:r>
                    </w:p>
                  </w:txbxContent>
                </v:textbox>
                <w10:wrap anchorx="margin" anchory="page"/>
              </v:shape>
            </w:pict>
          </mc:Fallback>
        </mc:AlternateContent>
      </w:r>
      <w:r w:rsidR="0066110B">
        <w:rPr>
          <w:noProof/>
        </w:rPr>
        <mc:AlternateContent>
          <mc:Choice Requires="wpg">
            <w:drawing>
              <wp:anchor distT="0" distB="0" distL="114300" distR="114300" simplePos="0" relativeHeight="251654656" behindDoc="0" locked="0" layoutInCell="1" allowOverlap="1" wp14:anchorId="33CE92D3" wp14:editId="0EAD9CAF">
                <wp:simplePos x="0" y="0"/>
                <wp:positionH relativeFrom="page">
                  <wp:posOffset>342900</wp:posOffset>
                </wp:positionH>
                <wp:positionV relativeFrom="page">
                  <wp:posOffset>1190625</wp:posOffset>
                </wp:positionV>
                <wp:extent cx="7086600" cy="8686800"/>
                <wp:effectExtent l="0" t="0" r="19050" b="19050"/>
                <wp:wrapNone/>
                <wp:docPr id="5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51" name="Rectangle 295"/>
                        <wps:cNvSpPr>
                          <a:spLocks noChangeArrowheads="1"/>
                        </wps:cNvSpPr>
                        <wps:spPr bwMode="auto">
                          <a:xfrm>
                            <a:off x="540" y="1440"/>
                            <a:ext cx="11160" cy="13680"/>
                          </a:xfrm>
                          <a:prstGeom prst="rect">
                            <a:avLst/>
                          </a:prstGeom>
                          <a:noFill/>
                          <a:ln w="22225" algn="ctr">
                            <a:solidFill>
                              <a:srgbClr val="00206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2" name="Rectangle 298"/>
                        <wps:cNvSpPr>
                          <a:spLocks noChangeArrowheads="1"/>
                        </wps:cNvSpPr>
                        <wps:spPr bwMode="auto">
                          <a:xfrm>
                            <a:off x="8100" y="1260"/>
                            <a:ext cx="54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84621" id="Group 300" o:spid="_x0000_s1026" style="position:absolute;margin-left:27pt;margin-top:93.75pt;width:558pt;height:684pt;z-index:251654656;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" filled="f" strokecolor="#002060"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">
                  <v:textbox inset="0,0,0,0"/>
                </v:rect>
                <w10:wrap anchorx="page" anchory="page"/>
              </v:group>
            </w:pict>
          </mc:Fallback>
        </mc:AlternateContent>
      </w:r>
      <w:r w:rsidR="0066110B">
        <w:rPr>
          <w:noProof/>
        </w:rPr>
        <mc:AlternateContent>
          <mc:Choice Requires="wps">
            <w:drawing>
              <wp:anchor distT="0" distB="0" distL="114300" distR="114300" simplePos="0" relativeHeight="251658752" behindDoc="0" locked="0" layoutInCell="1" allowOverlap="1" wp14:anchorId="33CE92D5" wp14:editId="44AE9383">
                <wp:simplePos x="0" y="0"/>
                <wp:positionH relativeFrom="page">
                  <wp:posOffset>1419225</wp:posOffset>
                </wp:positionH>
                <wp:positionV relativeFrom="page">
                  <wp:posOffset>228600</wp:posOffset>
                </wp:positionV>
                <wp:extent cx="4810125" cy="1219200"/>
                <wp:effectExtent l="0" t="0" r="28575" b="19050"/>
                <wp:wrapNone/>
                <wp:docPr id="4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219200"/>
                        </a:xfrm>
                        <a:prstGeom prst="rect">
                          <a:avLst/>
                        </a:prstGeom>
                        <a:solidFill>
                          <a:schemeClr val="accent5">
                            <a:lumMod val="60000"/>
                            <a:lumOff val="40000"/>
                          </a:schemeClr>
                        </a:solidFill>
                        <a:ln w="22225" algn="ctr">
                          <a:solidFill>
                            <a:srgbClr val="002060"/>
                          </a:solidFill>
                          <a:miter lim="800000"/>
                          <a:headEnd/>
                          <a:tailEnd/>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3324" id="Rectangle 284" o:spid="_x0000_s1026" style="position:absolute;margin-left:111.75pt;margin-top:18pt;width:378.75pt;height: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" fillcolor="#9cc2e5 [1944]" strokecolor="#002060" strokeweight="1.75pt">
                <v:textbox inset="0,0,0,0"/>
                <w10:wrap anchorx="page" anchory="page"/>
              </v:rect>
            </w:pict>
          </mc:Fallback>
        </mc:AlternateContent>
      </w:r>
      <w:r w:rsidR="0066110B">
        <w:rPr>
          <w:noProof/>
        </w:rPr>
        <mc:AlternateContent>
          <mc:Choice Requires="wps">
            <w:drawing>
              <wp:anchor distT="0" distB="0" distL="114300" distR="114300" simplePos="0" relativeHeight="251662848" behindDoc="0" locked="0" layoutInCell="1" allowOverlap="1" wp14:anchorId="33CE92D7" wp14:editId="33CE92D8">
                <wp:simplePos x="0" y="0"/>
                <wp:positionH relativeFrom="page">
                  <wp:posOffset>1943100</wp:posOffset>
                </wp:positionH>
                <wp:positionV relativeFrom="page">
                  <wp:posOffset>509270</wp:posOffset>
                </wp:positionV>
                <wp:extent cx="1943100" cy="431800"/>
                <wp:effectExtent l="0" t="4445" r="0" b="1905"/>
                <wp:wrapNone/>
                <wp:docPr id="3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CE9337" w14:textId="77777777" w:rsidR="005577F7" w:rsidRDefault="005577F7" w:rsidP="005577F7">
                            <w:pPr>
                              <w:pStyle w:val="BackToSchool"/>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CE92D7" id="Text Box 432" o:spid="_x0000_s1028" type="#_x0000_t202" style="position:absolute;margin-left:153pt;margin-top:40.1pt;width:153pt;height:3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" filled="f" stroked="f">
                <v:textbox style="mso-fit-shape-to-text:t" inset="0,0,0,0">
                  <w:txbxContent>
                    <w:p w14:paraId="33CE9337" w14:textId="77777777" w:rsidR="005577F7" w:rsidRDefault="005577F7" w:rsidP="005577F7">
                      <w:pPr>
                        <w:pStyle w:val="BackToSchool"/>
                      </w:pPr>
                    </w:p>
                  </w:txbxContent>
                </v:textbox>
                <w10:wrap anchorx="page" anchory="page"/>
              </v:shape>
            </w:pict>
          </mc:Fallback>
        </mc:AlternateContent>
      </w:r>
      <w:r w:rsidR="0066110B">
        <w:rPr>
          <w:noProof/>
        </w:rPr>
        <mc:AlternateContent>
          <mc:Choice Requires="wps">
            <w:drawing>
              <wp:anchor distT="0" distB="0" distL="114300" distR="114300" simplePos="0" relativeHeight="251661824" behindDoc="0" locked="0" layoutInCell="1" allowOverlap="1" wp14:anchorId="33CE92D9" wp14:editId="33CE92DA">
                <wp:simplePos x="0" y="0"/>
                <wp:positionH relativeFrom="page">
                  <wp:posOffset>800100</wp:posOffset>
                </wp:positionH>
                <wp:positionV relativeFrom="page">
                  <wp:posOffset>5143500</wp:posOffset>
                </wp:positionV>
                <wp:extent cx="1882140" cy="1456690"/>
                <wp:effectExtent l="0" t="0" r="3810" b="635"/>
                <wp:wrapNone/>
                <wp:docPr id="3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CE9338" w14:textId="77777777"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CE92D9" id="Text Box 430" o:spid="_x0000_s1029" type="#_x0000_t202" style="position:absolute;margin-left:63pt;margin-top:405pt;width:148.2pt;height:114.7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" filled="f" stroked="f">
                <v:textbox style="mso-fit-shape-to-text:t" inset="0,0,0,0">
                  <w:txbxContent>
                    <w:p w14:paraId="33CE9338" w14:textId="77777777" w:rsidR="000877A4" w:rsidRPr="000877A4" w:rsidRDefault="000877A4"/>
                  </w:txbxContent>
                </v:textbox>
                <w10:wrap anchorx="page" anchory="page"/>
              </v:shape>
            </w:pict>
          </mc:Fallback>
        </mc:AlternateContent>
      </w:r>
      <w:r w:rsidR="0066110B">
        <w:rPr>
          <w:noProof/>
        </w:rPr>
        <mc:AlternateContent>
          <mc:Choice Requires="wps">
            <w:drawing>
              <wp:anchor distT="0" distB="0" distL="114300" distR="114300" simplePos="0" relativeHeight="251659776" behindDoc="0" locked="0" layoutInCell="1" allowOverlap="1" wp14:anchorId="33CE92DB" wp14:editId="33CE92DC">
                <wp:simplePos x="0" y="0"/>
                <wp:positionH relativeFrom="page">
                  <wp:posOffset>685800</wp:posOffset>
                </wp:positionH>
                <wp:positionV relativeFrom="page">
                  <wp:posOffset>7200900</wp:posOffset>
                </wp:positionV>
                <wp:extent cx="2971800" cy="2057400"/>
                <wp:effectExtent l="0" t="0" r="0" b="0"/>
                <wp:wrapNone/>
                <wp:docPr id="3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CE92DB" id="Text Box 287" o:spid="_x0000_s1034" type="#_x0000_t202" style="position:absolute;margin-left:54pt;margin-top:567pt;width:234pt;height:16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" filled="f" stroked="f">
                <v:textbox style="mso-fit-shape-to-text:t" inset="0,0,0,0">
                  <w:txbxContent/>
                </v:textbox>
                <w10:wrap anchorx="page" anchory="page"/>
              </v:shape>
            </w:pict>
          </mc:Fallback>
        </mc:AlternateContent>
      </w:r>
      <w:r w:rsidR="0066110B">
        <w:rPr>
          <w:noProof/>
        </w:rPr>
        <mc:AlternateContent>
          <mc:Choice Requires="wps">
            <w:drawing>
              <wp:anchor distT="0" distB="0" distL="114300" distR="114300" simplePos="0" relativeHeight="251636224" behindDoc="0" locked="0" layoutInCell="1" allowOverlap="1" wp14:anchorId="33CE92DD" wp14:editId="33CE92DE">
                <wp:simplePos x="0" y="0"/>
                <wp:positionH relativeFrom="page">
                  <wp:posOffset>2540000</wp:posOffset>
                </wp:positionH>
                <wp:positionV relativeFrom="page">
                  <wp:posOffset>3149600</wp:posOffset>
                </wp:positionV>
                <wp:extent cx="91440" cy="91440"/>
                <wp:effectExtent l="0" t="0" r="0" b="0"/>
                <wp:wrapNone/>
                <wp:docPr id="3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3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2DD" id="Text Box 144" o:spid="_x0000_s1031" type="#_x0000_t202" style="position:absolute;margin-left:200pt;margin-top:248pt;width:7.2pt;height:7.2pt;z-index:251636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MuuaFvrAQAAyAMAAA4AAAAAAAAAAAAAAAAALgIAAGRycy9lMm9Eb2Mu&#10;eG1sUEsBAi0AFAAGAAgAAAAhANp5VT/eAAAACwEAAA8AAAAAAAAAAAAAAAAARQQAAGRycy9kb3du&#10;cmV2LnhtbFBLBQYAAAAABAAEAPMAAABQBQAAAAA=&#10;" filled="f" stroked="f">
                <v:textbox inset="0,0,0,0">
                  <w:txbxContent>
                    <w:p w14:paraId="33CE9339"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37248" behindDoc="0" locked="0" layoutInCell="1" allowOverlap="1" wp14:anchorId="33CE92DF" wp14:editId="33CE92E0">
                <wp:simplePos x="0" y="0"/>
                <wp:positionH relativeFrom="page">
                  <wp:posOffset>2529840</wp:posOffset>
                </wp:positionH>
                <wp:positionV relativeFrom="page">
                  <wp:posOffset>6601460</wp:posOffset>
                </wp:positionV>
                <wp:extent cx="91440" cy="91440"/>
                <wp:effectExtent l="0" t="635" r="0" b="3175"/>
                <wp:wrapNone/>
                <wp:docPr id="3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3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2DF" id="Text Box 148" o:spid="_x0000_s1032" type="#_x0000_t202" style="position:absolute;margin-left:199.2pt;margin-top:519.8pt;width:7.2pt;height:7.2pt;z-index:251637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CDwCsbsAQAAyAMAAA4AAAAAAAAAAAAAAAAALgIAAGRycy9lMm9E&#10;b2MueG1sUEsBAi0AFAAGAAgAAAAhAFAxm8bgAAAADQEAAA8AAAAAAAAAAAAAAAAARgQAAGRycy9k&#10;b3ducmV2LnhtbFBLBQYAAAAABAAEAPMAAABTBQAAAAA=&#10;" filled="f" stroked="f">
                <v:textbox inset="0,0,0,0">
                  <w:txbxContent>
                    <w:p w14:paraId="33CE933A" w14:textId="77777777" w:rsidR="005B7866" w:rsidRDefault="005B7866" w:rsidP="00F12F72">
                      <w:pPr>
                        <w:pStyle w:val="BodyText"/>
                      </w:pPr>
                    </w:p>
                  </w:txbxContent>
                </v:textbox>
                <w10:wrap anchorx="page" anchory="page"/>
              </v:shape>
            </w:pict>
          </mc:Fallback>
        </mc:AlternateContent>
      </w:r>
    </w:p>
    <w:p w14:paraId="4E5E8A1E" w14:textId="77777777" w:rsidR="00C244C8" w:rsidRPr="00C244C8" w:rsidRDefault="00C244C8" w:rsidP="00C244C8"/>
    <w:p w14:paraId="4F06E64C" w14:textId="77777777" w:rsidR="00C244C8" w:rsidRPr="00C244C8" w:rsidRDefault="00C244C8" w:rsidP="00C244C8"/>
    <w:p w14:paraId="484A226F" w14:textId="77777777" w:rsidR="00C244C8" w:rsidRPr="00C244C8" w:rsidRDefault="00C244C8" w:rsidP="00C244C8"/>
    <w:p w14:paraId="31EFCA61" w14:textId="77777777" w:rsidR="00C244C8" w:rsidRPr="00C244C8" w:rsidRDefault="00C244C8" w:rsidP="00C244C8"/>
    <w:p w14:paraId="73BB545F" w14:textId="77777777" w:rsidR="00C244C8" w:rsidRPr="00C244C8" w:rsidRDefault="00C244C8" w:rsidP="00C244C8"/>
    <w:p w14:paraId="556185FC" w14:textId="4B621894" w:rsidR="00C244C8" w:rsidRPr="00C244C8" w:rsidRDefault="008C66A1" w:rsidP="00C244C8">
      <w:r>
        <w:rPr>
          <w:noProof/>
        </w:rPr>
        <mc:AlternateContent>
          <mc:Choice Requires="wps">
            <w:drawing>
              <wp:anchor distT="0" distB="0" distL="114300" distR="114300" simplePos="0" relativeHeight="251719168" behindDoc="0" locked="0" layoutInCell="1" allowOverlap="1" wp14:anchorId="388C670F" wp14:editId="0AD54E2C">
                <wp:simplePos x="0" y="0"/>
                <wp:positionH relativeFrom="page">
                  <wp:posOffset>619126</wp:posOffset>
                </wp:positionH>
                <wp:positionV relativeFrom="margin">
                  <wp:posOffset>1323975</wp:posOffset>
                </wp:positionV>
                <wp:extent cx="3257550" cy="7724775"/>
                <wp:effectExtent l="0" t="0" r="0" b="952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4214" w14:textId="77777777" w:rsidR="00C244C8" w:rsidRDefault="00C244C8" w:rsidP="00C244C8">
                            <w:pPr>
                              <w:pStyle w:val="Heading1"/>
                              <w:rPr>
                                <w:rFonts w:ascii="Verdana" w:hAnsi="Verdana"/>
                                <w:color w:val="0000FF"/>
                                <w:sz w:val="32"/>
                                <w:szCs w:val="32"/>
                                <w:u w:val="single"/>
                              </w:rPr>
                            </w:pPr>
                            <w:r w:rsidRPr="00401907">
                              <w:rPr>
                                <w:rFonts w:ascii="Verdana" w:hAnsi="Verdana"/>
                                <w:color w:val="0000FF"/>
                                <w:sz w:val="32"/>
                                <w:szCs w:val="32"/>
                                <w:u w:val="single"/>
                              </w:rPr>
                              <w:t xml:space="preserve">School Update </w:t>
                            </w:r>
                          </w:p>
                          <w:p w14:paraId="1C909BBC" w14:textId="77777777" w:rsidR="00C244C8" w:rsidRDefault="00C244C8" w:rsidP="00C244C8"/>
                          <w:p w14:paraId="72B3440D" w14:textId="646C723A" w:rsidR="00C244C8" w:rsidRDefault="00C244C8" w:rsidP="00C244C8">
                            <w:pPr>
                              <w:rPr>
                                <w:rFonts w:ascii="Verdana" w:hAnsi="Verdana"/>
                              </w:rPr>
                            </w:pPr>
                            <w:r w:rsidRPr="004C7278">
                              <w:rPr>
                                <w:rFonts w:ascii="Verdana" w:hAnsi="Verdana"/>
                              </w:rPr>
                              <w:t>Welcome back after the half term holiday. We hope you all had a lovely break and are well rested ready for the last half term of this academic year.</w:t>
                            </w:r>
                          </w:p>
                          <w:p w14:paraId="2F66FF67" w14:textId="1D60CE37" w:rsidR="0049062B" w:rsidRDefault="0049062B" w:rsidP="00C244C8">
                            <w:pPr>
                              <w:rPr>
                                <w:rFonts w:ascii="Verdana" w:hAnsi="Verdana"/>
                              </w:rPr>
                            </w:pPr>
                          </w:p>
                          <w:p w14:paraId="25D3C583" w14:textId="36B7FB79" w:rsidR="0049062B" w:rsidRPr="00763018" w:rsidRDefault="0049062B" w:rsidP="00C244C8">
                            <w:pPr>
                              <w:rPr>
                                <w:rFonts w:ascii="Verdana" w:hAnsi="Verdana"/>
                                <w:b/>
                                <w:bCs/>
                                <w:color w:val="0000CC"/>
                                <w:sz w:val="32"/>
                                <w:szCs w:val="32"/>
                                <w:u w:val="single"/>
                              </w:rPr>
                            </w:pPr>
                            <w:r w:rsidRPr="00763018">
                              <w:rPr>
                                <w:rFonts w:ascii="Verdana" w:hAnsi="Verdana"/>
                                <w:b/>
                                <w:bCs/>
                                <w:color w:val="0000CC"/>
                                <w:sz w:val="32"/>
                                <w:szCs w:val="32"/>
                                <w:u w:val="single"/>
                              </w:rPr>
                              <w:t>School Dinners</w:t>
                            </w:r>
                          </w:p>
                          <w:p w14:paraId="4B3711EB" w14:textId="1AB750B8" w:rsidR="0049062B" w:rsidRDefault="0049062B" w:rsidP="00C244C8">
                            <w:pPr>
                              <w:rPr>
                                <w:rFonts w:ascii="Verdana" w:hAnsi="Verdana"/>
                              </w:rPr>
                            </w:pPr>
                          </w:p>
                          <w:p w14:paraId="05A06F59" w14:textId="1D2AE9EB" w:rsidR="0049062B" w:rsidRDefault="00C504C4" w:rsidP="00C244C8">
                            <w:pPr>
                              <w:rPr>
                                <w:rFonts w:ascii="Verdana" w:hAnsi="Verdana"/>
                              </w:rPr>
                            </w:pPr>
                            <w:r>
                              <w:rPr>
                                <w:rFonts w:ascii="Verdana" w:hAnsi="Verdana"/>
                              </w:rPr>
                              <w:t>If your child changes from sandwiches to dinners or dinners to sandwiches, you must inform the school office.</w:t>
                            </w:r>
                            <w:r w:rsidR="00F960A8">
                              <w:rPr>
                                <w:rFonts w:ascii="Verdana" w:hAnsi="Verdana"/>
                              </w:rPr>
                              <w:t xml:space="preserve"> This will ensure you are not charged for school dinners. Please give the office a week’s notice. </w:t>
                            </w:r>
                          </w:p>
                          <w:p w14:paraId="2A0B93AF" w14:textId="28FF2CE3" w:rsidR="00C244C8" w:rsidRDefault="00C244C8" w:rsidP="00C244C8">
                            <w:pPr>
                              <w:rPr>
                                <w:rFonts w:ascii="Verdana" w:hAnsi="Verdana"/>
                              </w:rPr>
                            </w:pPr>
                          </w:p>
                          <w:p w14:paraId="6069C685" w14:textId="629F42AD" w:rsidR="009221C1" w:rsidRPr="009221C1" w:rsidRDefault="009221C1" w:rsidP="00C244C8">
                            <w:pPr>
                              <w:rPr>
                                <w:rFonts w:ascii="Verdana" w:hAnsi="Verdana"/>
                                <w:b/>
                                <w:bCs/>
                                <w:color w:val="0000CC"/>
                                <w:sz w:val="32"/>
                                <w:szCs w:val="32"/>
                                <w:u w:val="single"/>
                              </w:rPr>
                            </w:pPr>
                            <w:r w:rsidRPr="009221C1">
                              <w:rPr>
                                <w:rFonts w:ascii="Verdana" w:hAnsi="Verdana"/>
                                <w:b/>
                                <w:bCs/>
                                <w:color w:val="0000CC"/>
                                <w:sz w:val="32"/>
                                <w:szCs w:val="32"/>
                                <w:u w:val="single"/>
                              </w:rPr>
                              <w:t>Covid 19</w:t>
                            </w:r>
                          </w:p>
                          <w:p w14:paraId="12CDDF1C" w14:textId="2DB74BC3" w:rsidR="009221C1" w:rsidRDefault="009221C1" w:rsidP="00C244C8">
                            <w:pPr>
                              <w:rPr>
                                <w:rFonts w:ascii="Verdana" w:hAnsi="Verdana"/>
                              </w:rPr>
                            </w:pPr>
                            <w:r>
                              <w:rPr>
                                <w:rFonts w:ascii="Verdana" w:hAnsi="Verdana"/>
                              </w:rPr>
                              <w:t xml:space="preserve">I am still asking parents to wear a face covering when entering the playground. We still have cases of coronavirus in school </w:t>
                            </w:r>
                            <w:r w:rsidR="000D2BC0">
                              <w:rPr>
                                <w:rFonts w:ascii="Verdana" w:hAnsi="Verdana"/>
                              </w:rPr>
                              <w:t xml:space="preserve">and </w:t>
                            </w:r>
                            <w:proofErr w:type="gramStart"/>
                            <w:r w:rsidR="000D2BC0">
                              <w:rPr>
                                <w:rFonts w:ascii="Verdana" w:hAnsi="Verdana"/>
                              </w:rPr>
                              <w:t>in order to</w:t>
                            </w:r>
                            <w:proofErr w:type="gramEnd"/>
                            <w:r w:rsidR="000D2BC0">
                              <w:rPr>
                                <w:rFonts w:ascii="Verdana" w:hAnsi="Verdana"/>
                              </w:rPr>
                              <w:t xml:space="preserve"> reduce the transmission of the virus, please continue to distance yourself from other families when entering the playground. </w:t>
                            </w:r>
                          </w:p>
                          <w:p w14:paraId="6BE234FB" w14:textId="60177A6A" w:rsidR="000D2BC0" w:rsidRDefault="000D2BC0" w:rsidP="00C244C8">
                            <w:pPr>
                              <w:rPr>
                                <w:rFonts w:ascii="Verdana" w:hAnsi="Verdana"/>
                              </w:rPr>
                            </w:pPr>
                          </w:p>
                          <w:p w14:paraId="4C6E157D" w14:textId="1ED15511" w:rsidR="008D7E59" w:rsidRDefault="000D2BC0" w:rsidP="00C244C8">
                            <w:pPr>
                              <w:rPr>
                                <w:rFonts w:ascii="Verdana" w:hAnsi="Verdana"/>
                              </w:rPr>
                            </w:pPr>
                            <w:r>
                              <w:rPr>
                                <w:rFonts w:ascii="Verdana" w:hAnsi="Verdana"/>
                              </w:rPr>
                              <w:t xml:space="preserve">If any </w:t>
                            </w:r>
                            <w:r w:rsidR="003B2677">
                              <w:rPr>
                                <w:rFonts w:ascii="Verdana" w:hAnsi="Verdana"/>
                              </w:rPr>
                              <w:t>of the people living in your house develop Covid symptoms, you must all isolate and get a test. Please do not send children into school who feel unwell</w:t>
                            </w:r>
                            <w:r w:rsidR="008D7E59">
                              <w:rPr>
                                <w:rFonts w:ascii="Verdana" w:hAnsi="Verdana"/>
                              </w:rPr>
                              <w:t xml:space="preserve">. </w:t>
                            </w:r>
                            <w:r w:rsidR="008C66A1">
                              <w:rPr>
                                <w:rFonts w:ascii="Verdana" w:hAnsi="Verdana"/>
                              </w:rPr>
                              <w:t xml:space="preserve">Let the school know </w:t>
                            </w:r>
                            <w:r w:rsidR="003B2420">
                              <w:rPr>
                                <w:rFonts w:ascii="Verdana" w:hAnsi="Verdana"/>
                              </w:rPr>
                              <w:t xml:space="preserve">at </w:t>
                            </w:r>
                            <w:hyperlink r:id="rId12" w:history="1">
                              <w:r w:rsidR="00D457F2" w:rsidRPr="00BB5CF0">
                                <w:rPr>
                                  <w:rStyle w:val="Hyperlink"/>
                                  <w:rFonts w:ascii="Verdana" w:hAnsi="Verdana"/>
                                </w:rPr>
                                <w:t>covid@awepa.org.uk</w:t>
                              </w:r>
                            </w:hyperlink>
                            <w:r w:rsidR="008C66A1">
                              <w:rPr>
                                <w:rFonts w:ascii="Verdana" w:hAnsi="Verdana"/>
                              </w:rPr>
                              <w:t xml:space="preserve"> </w:t>
                            </w:r>
                          </w:p>
                          <w:p w14:paraId="4065FE86" w14:textId="23E22CE1" w:rsidR="007014FB" w:rsidRDefault="007014FB" w:rsidP="00C244C8">
                            <w:pPr>
                              <w:rPr>
                                <w:rFonts w:ascii="Verdana" w:hAnsi="Verdana"/>
                              </w:rPr>
                            </w:pPr>
                          </w:p>
                          <w:p w14:paraId="36E0712E" w14:textId="55ACC992" w:rsidR="007014FB" w:rsidRPr="00BA1A73" w:rsidRDefault="007014FB" w:rsidP="00C244C8">
                            <w:pPr>
                              <w:rPr>
                                <w:rFonts w:ascii="Verdana" w:hAnsi="Verdana"/>
                                <w:b/>
                                <w:bCs/>
                                <w:color w:val="0000CC"/>
                                <w:sz w:val="32"/>
                                <w:szCs w:val="32"/>
                                <w:u w:val="single"/>
                              </w:rPr>
                            </w:pPr>
                            <w:r w:rsidRPr="00BA1A73">
                              <w:rPr>
                                <w:rFonts w:ascii="Verdana" w:hAnsi="Verdana"/>
                                <w:b/>
                                <w:bCs/>
                                <w:color w:val="0000CC"/>
                                <w:sz w:val="32"/>
                                <w:szCs w:val="32"/>
                                <w:u w:val="single"/>
                              </w:rPr>
                              <w:t xml:space="preserve">Start and finish times in </w:t>
                            </w:r>
                            <w:proofErr w:type="gramStart"/>
                            <w:r w:rsidRPr="00BA1A73">
                              <w:rPr>
                                <w:rFonts w:ascii="Verdana" w:hAnsi="Verdana"/>
                                <w:b/>
                                <w:bCs/>
                                <w:color w:val="0000CC"/>
                                <w:sz w:val="32"/>
                                <w:szCs w:val="32"/>
                                <w:u w:val="single"/>
                              </w:rPr>
                              <w:t>September</w:t>
                            </w:r>
                            <w:proofErr w:type="gramEnd"/>
                          </w:p>
                          <w:p w14:paraId="60BDDA40" w14:textId="6E6ABEE3" w:rsidR="007014FB" w:rsidRDefault="007014FB" w:rsidP="00C244C8">
                            <w:pPr>
                              <w:rPr>
                                <w:rFonts w:ascii="Verdana" w:hAnsi="Verdana"/>
                              </w:rPr>
                            </w:pPr>
                          </w:p>
                          <w:p w14:paraId="1029EB0D" w14:textId="16247951" w:rsidR="007014FB" w:rsidRDefault="007014FB" w:rsidP="00C244C8">
                            <w:pPr>
                              <w:rPr>
                                <w:rFonts w:ascii="Verdana" w:hAnsi="Verdana"/>
                              </w:rPr>
                            </w:pPr>
                            <w:r>
                              <w:rPr>
                                <w:rFonts w:ascii="Verdana" w:hAnsi="Verdana"/>
                              </w:rPr>
                              <w:t xml:space="preserve">I am hoping in September we will be able to go back to </w:t>
                            </w:r>
                            <w:r w:rsidR="00E71549">
                              <w:rPr>
                                <w:rFonts w:ascii="Verdana" w:hAnsi="Verdana"/>
                              </w:rPr>
                              <w:t xml:space="preserve">the normal start and finish </w:t>
                            </w:r>
                            <w:r w:rsidR="00A14ED8">
                              <w:rPr>
                                <w:rFonts w:ascii="Verdana" w:hAnsi="Verdana"/>
                              </w:rPr>
                              <w:t xml:space="preserve">of school </w:t>
                            </w:r>
                            <w:r w:rsidR="00E71549">
                              <w:rPr>
                                <w:rFonts w:ascii="Verdana" w:hAnsi="Verdana"/>
                              </w:rPr>
                              <w:t xml:space="preserve">times. This will depend on Government guidance published nearer the time. I will keep you updated on this. </w:t>
                            </w:r>
                          </w:p>
                          <w:p w14:paraId="0F2D9591" w14:textId="77777777" w:rsidR="007014FB" w:rsidRDefault="007014FB" w:rsidP="00C244C8">
                            <w:pPr>
                              <w:rPr>
                                <w:rFonts w:ascii="Verdana" w:hAnsi="Verdana"/>
                              </w:rPr>
                            </w:pPr>
                          </w:p>
                          <w:p w14:paraId="3FC11C27" w14:textId="77777777" w:rsidR="00C244C8" w:rsidRPr="004C7278" w:rsidRDefault="00C244C8" w:rsidP="00C244C8">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C670F" id="_x0000_t202" coordsize="21600,21600" o:spt="202" path="m,l,21600r21600,l21600,xe">
                <v:stroke joinstyle="miter"/>
                <v:path gradientshapeok="t" o:connecttype="rect"/>
              </v:shapetype>
              <v:shape id="Text Box 15" o:spid="_x0000_s1033" type="#_x0000_t202" style="position:absolute;margin-left:48.75pt;margin-top:104.25pt;width:256.5pt;height:608.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" filled="f" stroked="f">
                <v:textbox inset="0,0,0,0">
                  <w:txbxContent>
                    <w:p w14:paraId="02414214" w14:textId="77777777" w:rsidR="00C244C8" w:rsidRDefault="00C244C8" w:rsidP="00C244C8">
                      <w:pPr>
                        <w:pStyle w:val="Heading1"/>
                        <w:rPr>
                          <w:rFonts w:ascii="Verdana" w:hAnsi="Verdana"/>
                          <w:color w:val="0000FF"/>
                          <w:sz w:val="32"/>
                          <w:szCs w:val="32"/>
                          <w:u w:val="single"/>
                        </w:rPr>
                      </w:pPr>
                      <w:r w:rsidRPr="00401907">
                        <w:rPr>
                          <w:rFonts w:ascii="Verdana" w:hAnsi="Verdana"/>
                          <w:color w:val="0000FF"/>
                          <w:sz w:val="32"/>
                          <w:szCs w:val="32"/>
                          <w:u w:val="single"/>
                        </w:rPr>
                        <w:t xml:space="preserve">School Update </w:t>
                      </w:r>
                    </w:p>
                    <w:p w14:paraId="1C909BBC" w14:textId="77777777" w:rsidR="00C244C8" w:rsidRDefault="00C244C8" w:rsidP="00C244C8"/>
                    <w:p w14:paraId="72B3440D" w14:textId="646C723A" w:rsidR="00C244C8" w:rsidRDefault="00C244C8" w:rsidP="00C244C8">
                      <w:pPr>
                        <w:rPr>
                          <w:rFonts w:ascii="Verdana" w:hAnsi="Verdana"/>
                        </w:rPr>
                      </w:pPr>
                      <w:r w:rsidRPr="004C7278">
                        <w:rPr>
                          <w:rFonts w:ascii="Verdana" w:hAnsi="Verdana"/>
                        </w:rPr>
                        <w:t>Welcome back after the half term holiday. We hope you all had a lovely break and are well rested ready for the last half term of this academic year.</w:t>
                      </w:r>
                    </w:p>
                    <w:p w14:paraId="2F66FF67" w14:textId="1D60CE37" w:rsidR="0049062B" w:rsidRDefault="0049062B" w:rsidP="00C244C8">
                      <w:pPr>
                        <w:rPr>
                          <w:rFonts w:ascii="Verdana" w:hAnsi="Verdana"/>
                        </w:rPr>
                      </w:pPr>
                    </w:p>
                    <w:p w14:paraId="25D3C583" w14:textId="36B7FB79" w:rsidR="0049062B" w:rsidRPr="00763018" w:rsidRDefault="0049062B" w:rsidP="00C244C8">
                      <w:pPr>
                        <w:rPr>
                          <w:rFonts w:ascii="Verdana" w:hAnsi="Verdana"/>
                          <w:b/>
                          <w:bCs/>
                          <w:color w:val="0000CC"/>
                          <w:sz w:val="32"/>
                          <w:szCs w:val="32"/>
                          <w:u w:val="single"/>
                        </w:rPr>
                      </w:pPr>
                      <w:r w:rsidRPr="00763018">
                        <w:rPr>
                          <w:rFonts w:ascii="Verdana" w:hAnsi="Verdana"/>
                          <w:b/>
                          <w:bCs/>
                          <w:color w:val="0000CC"/>
                          <w:sz w:val="32"/>
                          <w:szCs w:val="32"/>
                          <w:u w:val="single"/>
                        </w:rPr>
                        <w:t>School Dinners</w:t>
                      </w:r>
                    </w:p>
                    <w:p w14:paraId="4B3711EB" w14:textId="1AB750B8" w:rsidR="0049062B" w:rsidRDefault="0049062B" w:rsidP="00C244C8">
                      <w:pPr>
                        <w:rPr>
                          <w:rFonts w:ascii="Verdana" w:hAnsi="Verdana"/>
                        </w:rPr>
                      </w:pPr>
                    </w:p>
                    <w:p w14:paraId="05A06F59" w14:textId="1D2AE9EB" w:rsidR="0049062B" w:rsidRDefault="00C504C4" w:rsidP="00C244C8">
                      <w:pPr>
                        <w:rPr>
                          <w:rFonts w:ascii="Verdana" w:hAnsi="Verdana"/>
                        </w:rPr>
                      </w:pPr>
                      <w:r>
                        <w:rPr>
                          <w:rFonts w:ascii="Verdana" w:hAnsi="Verdana"/>
                        </w:rPr>
                        <w:t>If your child changes from sandwiches to dinners or dinners to sandwiches, you must inform the school office.</w:t>
                      </w:r>
                      <w:r w:rsidR="00F960A8">
                        <w:rPr>
                          <w:rFonts w:ascii="Verdana" w:hAnsi="Verdana"/>
                        </w:rPr>
                        <w:t xml:space="preserve"> This will ensure you are not charged for school dinners. Please give the office a week’s notice. </w:t>
                      </w:r>
                    </w:p>
                    <w:p w14:paraId="2A0B93AF" w14:textId="28FF2CE3" w:rsidR="00C244C8" w:rsidRDefault="00C244C8" w:rsidP="00C244C8">
                      <w:pPr>
                        <w:rPr>
                          <w:rFonts w:ascii="Verdana" w:hAnsi="Verdana"/>
                        </w:rPr>
                      </w:pPr>
                    </w:p>
                    <w:p w14:paraId="6069C685" w14:textId="629F42AD" w:rsidR="009221C1" w:rsidRPr="009221C1" w:rsidRDefault="009221C1" w:rsidP="00C244C8">
                      <w:pPr>
                        <w:rPr>
                          <w:rFonts w:ascii="Verdana" w:hAnsi="Verdana"/>
                          <w:b/>
                          <w:bCs/>
                          <w:color w:val="0000CC"/>
                          <w:sz w:val="32"/>
                          <w:szCs w:val="32"/>
                          <w:u w:val="single"/>
                        </w:rPr>
                      </w:pPr>
                      <w:r w:rsidRPr="009221C1">
                        <w:rPr>
                          <w:rFonts w:ascii="Verdana" w:hAnsi="Verdana"/>
                          <w:b/>
                          <w:bCs/>
                          <w:color w:val="0000CC"/>
                          <w:sz w:val="32"/>
                          <w:szCs w:val="32"/>
                          <w:u w:val="single"/>
                        </w:rPr>
                        <w:t>Covid 19</w:t>
                      </w:r>
                    </w:p>
                    <w:p w14:paraId="12CDDF1C" w14:textId="2DB74BC3" w:rsidR="009221C1" w:rsidRDefault="009221C1" w:rsidP="00C244C8">
                      <w:pPr>
                        <w:rPr>
                          <w:rFonts w:ascii="Verdana" w:hAnsi="Verdana"/>
                        </w:rPr>
                      </w:pPr>
                      <w:r>
                        <w:rPr>
                          <w:rFonts w:ascii="Verdana" w:hAnsi="Verdana"/>
                        </w:rPr>
                        <w:t xml:space="preserve">I am still asking parents to wear a face covering when entering the playground. We still have cases of coronavirus in school </w:t>
                      </w:r>
                      <w:r w:rsidR="000D2BC0">
                        <w:rPr>
                          <w:rFonts w:ascii="Verdana" w:hAnsi="Verdana"/>
                        </w:rPr>
                        <w:t xml:space="preserve">and </w:t>
                      </w:r>
                      <w:proofErr w:type="gramStart"/>
                      <w:r w:rsidR="000D2BC0">
                        <w:rPr>
                          <w:rFonts w:ascii="Verdana" w:hAnsi="Verdana"/>
                        </w:rPr>
                        <w:t>in order to</w:t>
                      </w:r>
                      <w:proofErr w:type="gramEnd"/>
                      <w:r w:rsidR="000D2BC0">
                        <w:rPr>
                          <w:rFonts w:ascii="Verdana" w:hAnsi="Verdana"/>
                        </w:rPr>
                        <w:t xml:space="preserve"> reduce the transmission of the virus, please continue to distance yourself from other families when entering the playground. </w:t>
                      </w:r>
                    </w:p>
                    <w:p w14:paraId="6BE234FB" w14:textId="60177A6A" w:rsidR="000D2BC0" w:rsidRDefault="000D2BC0" w:rsidP="00C244C8">
                      <w:pPr>
                        <w:rPr>
                          <w:rFonts w:ascii="Verdana" w:hAnsi="Verdana"/>
                        </w:rPr>
                      </w:pPr>
                    </w:p>
                    <w:p w14:paraId="4C6E157D" w14:textId="1ED15511" w:rsidR="008D7E59" w:rsidRDefault="000D2BC0" w:rsidP="00C244C8">
                      <w:pPr>
                        <w:rPr>
                          <w:rFonts w:ascii="Verdana" w:hAnsi="Verdana"/>
                        </w:rPr>
                      </w:pPr>
                      <w:r>
                        <w:rPr>
                          <w:rFonts w:ascii="Verdana" w:hAnsi="Verdana"/>
                        </w:rPr>
                        <w:t xml:space="preserve">If any </w:t>
                      </w:r>
                      <w:r w:rsidR="003B2677">
                        <w:rPr>
                          <w:rFonts w:ascii="Verdana" w:hAnsi="Verdana"/>
                        </w:rPr>
                        <w:t>of the people living in your house develop Covid symptoms, you must all isolate and get a test. Please do not send children into school who feel unwell</w:t>
                      </w:r>
                      <w:r w:rsidR="008D7E59">
                        <w:rPr>
                          <w:rFonts w:ascii="Verdana" w:hAnsi="Verdana"/>
                        </w:rPr>
                        <w:t xml:space="preserve">. </w:t>
                      </w:r>
                      <w:r w:rsidR="008C66A1">
                        <w:rPr>
                          <w:rFonts w:ascii="Verdana" w:hAnsi="Verdana"/>
                        </w:rPr>
                        <w:t xml:space="preserve">Let the school know </w:t>
                      </w:r>
                      <w:r w:rsidR="003B2420">
                        <w:rPr>
                          <w:rFonts w:ascii="Verdana" w:hAnsi="Verdana"/>
                        </w:rPr>
                        <w:t xml:space="preserve">at </w:t>
                      </w:r>
                      <w:hyperlink r:id="rId13" w:history="1">
                        <w:r w:rsidR="00D457F2" w:rsidRPr="00BB5CF0">
                          <w:rPr>
                            <w:rStyle w:val="Hyperlink"/>
                            <w:rFonts w:ascii="Verdana" w:hAnsi="Verdana"/>
                          </w:rPr>
                          <w:t>covid@awepa.org.uk</w:t>
                        </w:r>
                      </w:hyperlink>
                      <w:r w:rsidR="008C66A1">
                        <w:rPr>
                          <w:rFonts w:ascii="Verdana" w:hAnsi="Verdana"/>
                        </w:rPr>
                        <w:t xml:space="preserve"> </w:t>
                      </w:r>
                    </w:p>
                    <w:p w14:paraId="4065FE86" w14:textId="23E22CE1" w:rsidR="007014FB" w:rsidRDefault="007014FB" w:rsidP="00C244C8">
                      <w:pPr>
                        <w:rPr>
                          <w:rFonts w:ascii="Verdana" w:hAnsi="Verdana"/>
                        </w:rPr>
                      </w:pPr>
                    </w:p>
                    <w:p w14:paraId="36E0712E" w14:textId="55ACC992" w:rsidR="007014FB" w:rsidRPr="00BA1A73" w:rsidRDefault="007014FB" w:rsidP="00C244C8">
                      <w:pPr>
                        <w:rPr>
                          <w:rFonts w:ascii="Verdana" w:hAnsi="Verdana"/>
                          <w:b/>
                          <w:bCs/>
                          <w:color w:val="0000CC"/>
                          <w:sz w:val="32"/>
                          <w:szCs w:val="32"/>
                          <w:u w:val="single"/>
                        </w:rPr>
                      </w:pPr>
                      <w:r w:rsidRPr="00BA1A73">
                        <w:rPr>
                          <w:rFonts w:ascii="Verdana" w:hAnsi="Verdana"/>
                          <w:b/>
                          <w:bCs/>
                          <w:color w:val="0000CC"/>
                          <w:sz w:val="32"/>
                          <w:szCs w:val="32"/>
                          <w:u w:val="single"/>
                        </w:rPr>
                        <w:t xml:space="preserve">Start and finish times in </w:t>
                      </w:r>
                      <w:proofErr w:type="gramStart"/>
                      <w:r w:rsidRPr="00BA1A73">
                        <w:rPr>
                          <w:rFonts w:ascii="Verdana" w:hAnsi="Verdana"/>
                          <w:b/>
                          <w:bCs/>
                          <w:color w:val="0000CC"/>
                          <w:sz w:val="32"/>
                          <w:szCs w:val="32"/>
                          <w:u w:val="single"/>
                        </w:rPr>
                        <w:t>September</w:t>
                      </w:r>
                      <w:proofErr w:type="gramEnd"/>
                    </w:p>
                    <w:p w14:paraId="60BDDA40" w14:textId="6E6ABEE3" w:rsidR="007014FB" w:rsidRDefault="007014FB" w:rsidP="00C244C8">
                      <w:pPr>
                        <w:rPr>
                          <w:rFonts w:ascii="Verdana" w:hAnsi="Verdana"/>
                        </w:rPr>
                      </w:pPr>
                    </w:p>
                    <w:p w14:paraId="1029EB0D" w14:textId="16247951" w:rsidR="007014FB" w:rsidRDefault="007014FB" w:rsidP="00C244C8">
                      <w:pPr>
                        <w:rPr>
                          <w:rFonts w:ascii="Verdana" w:hAnsi="Verdana"/>
                        </w:rPr>
                      </w:pPr>
                      <w:r>
                        <w:rPr>
                          <w:rFonts w:ascii="Verdana" w:hAnsi="Verdana"/>
                        </w:rPr>
                        <w:t xml:space="preserve">I am hoping in September we will be able to go back to </w:t>
                      </w:r>
                      <w:r w:rsidR="00E71549">
                        <w:rPr>
                          <w:rFonts w:ascii="Verdana" w:hAnsi="Verdana"/>
                        </w:rPr>
                        <w:t xml:space="preserve">the normal start and finish </w:t>
                      </w:r>
                      <w:r w:rsidR="00A14ED8">
                        <w:rPr>
                          <w:rFonts w:ascii="Verdana" w:hAnsi="Verdana"/>
                        </w:rPr>
                        <w:t xml:space="preserve">of school </w:t>
                      </w:r>
                      <w:r w:rsidR="00E71549">
                        <w:rPr>
                          <w:rFonts w:ascii="Verdana" w:hAnsi="Verdana"/>
                        </w:rPr>
                        <w:t xml:space="preserve">times. This will depend on Government guidance published nearer the time. I will keep you updated on this. </w:t>
                      </w:r>
                    </w:p>
                    <w:p w14:paraId="0F2D9591" w14:textId="77777777" w:rsidR="007014FB" w:rsidRDefault="007014FB" w:rsidP="00C244C8">
                      <w:pPr>
                        <w:rPr>
                          <w:rFonts w:ascii="Verdana" w:hAnsi="Verdana"/>
                        </w:rPr>
                      </w:pPr>
                    </w:p>
                    <w:p w14:paraId="3FC11C27" w14:textId="77777777" w:rsidR="00C244C8" w:rsidRPr="004C7278" w:rsidRDefault="00C244C8" w:rsidP="00C244C8">
                      <w:pPr>
                        <w:rPr>
                          <w:rFonts w:ascii="Verdana" w:hAnsi="Verdana"/>
                        </w:rPr>
                      </w:pPr>
                    </w:p>
                  </w:txbxContent>
                </v:textbox>
                <w10:wrap anchorx="page" anchory="margin"/>
              </v:shape>
            </w:pict>
          </mc:Fallback>
        </mc:AlternateContent>
      </w:r>
      <w:r w:rsidR="00C244C8">
        <w:rPr>
          <w:noProof/>
        </w:rPr>
        <mc:AlternateContent>
          <mc:Choice Requires="wps">
            <w:drawing>
              <wp:anchor distT="0" distB="0" distL="114300" distR="114300" simplePos="0" relativeHeight="251657728" behindDoc="0" locked="0" layoutInCell="1" allowOverlap="1" wp14:anchorId="33CE92CF" wp14:editId="25822E5E">
                <wp:simplePos x="0" y="0"/>
                <wp:positionH relativeFrom="page">
                  <wp:posOffset>4133850</wp:posOffset>
                </wp:positionH>
                <wp:positionV relativeFrom="margin">
                  <wp:posOffset>1143000</wp:posOffset>
                </wp:positionV>
                <wp:extent cx="3086100" cy="7581900"/>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EE1A" w14:textId="4BF4494A" w:rsidR="005731BF" w:rsidRDefault="005731BF" w:rsidP="004C7278">
                            <w:pPr>
                              <w:rPr>
                                <w:rFonts w:ascii="Verdana" w:hAnsi="Verdana"/>
                              </w:rPr>
                            </w:pPr>
                          </w:p>
                          <w:p w14:paraId="4A373BD9" w14:textId="77777777" w:rsidR="005731BF" w:rsidRPr="0071539B" w:rsidRDefault="005731BF" w:rsidP="005731BF">
                            <w:pPr>
                              <w:rPr>
                                <w:rFonts w:ascii="Verdana" w:hAnsi="Verdana"/>
                                <w:b/>
                                <w:bCs/>
                                <w:color w:val="0000FF"/>
                                <w:sz w:val="32"/>
                                <w:szCs w:val="32"/>
                                <w:u w:val="single"/>
                              </w:rPr>
                            </w:pPr>
                            <w:r>
                              <w:rPr>
                                <w:rFonts w:ascii="Verdana" w:hAnsi="Verdana"/>
                                <w:b/>
                                <w:bCs/>
                                <w:color w:val="0000FF"/>
                                <w:sz w:val="32"/>
                                <w:szCs w:val="32"/>
                                <w:u w:val="single"/>
                              </w:rPr>
                              <w:t xml:space="preserve">New Office Staff </w:t>
                            </w:r>
                          </w:p>
                          <w:p w14:paraId="43FFD3BE" w14:textId="77777777" w:rsidR="005731BF" w:rsidRDefault="005731BF" w:rsidP="005731BF">
                            <w:pPr>
                              <w:rPr>
                                <w:rFonts w:ascii="Verdana" w:hAnsi="Verdana"/>
                              </w:rPr>
                            </w:pPr>
                          </w:p>
                          <w:p w14:paraId="486AE6AE" w14:textId="3F6111B4" w:rsidR="005731BF" w:rsidRDefault="005731BF" w:rsidP="005731BF">
                            <w:pPr>
                              <w:rPr>
                                <w:rFonts w:ascii="Verdana" w:hAnsi="Verdana"/>
                              </w:rPr>
                            </w:pPr>
                            <w:r>
                              <w:rPr>
                                <w:rFonts w:ascii="Verdana" w:hAnsi="Verdana"/>
                              </w:rPr>
                              <w:t xml:space="preserve">As you know from my last newsletter, </w:t>
                            </w:r>
                            <w:proofErr w:type="spellStart"/>
                            <w:r>
                              <w:rPr>
                                <w:rFonts w:ascii="Verdana" w:hAnsi="Verdana"/>
                              </w:rPr>
                              <w:t>Mrs</w:t>
                            </w:r>
                            <w:proofErr w:type="spellEnd"/>
                            <w:r>
                              <w:rPr>
                                <w:rFonts w:ascii="Verdana" w:hAnsi="Verdana"/>
                              </w:rPr>
                              <w:t xml:space="preserve"> Jones, our attendance officer has now retired. </w:t>
                            </w:r>
                            <w:proofErr w:type="spellStart"/>
                            <w:r>
                              <w:rPr>
                                <w:rFonts w:ascii="Verdana" w:hAnsi="Verdana"/>
                              </w:rPr>
                              <w:t>Mrs</w:t>
                            </w:r>
                            <w:proofErr w:type="spellEnd"/>
                            <w:r>
                              <w:rPr>
                                <w:rFonts w:ascii="Verdana" w:hAnsi="Verdana"/>
                              </w:rPr>
                              <w:t xml:space="preserve"> Smith started with us on June 7</w:t>
                            </w:r>
                            <w:r w:rsidRPr="009426CA">
                              <w:rPr>
                                <w:rFonts w:ascii="Verdana" w:hAnsi="Verdana"/>
                                <w:vertAlign w:val="superscript"/>
                              </w:rPr>
                              <w:t>th</w:t>
                            </w:r>
                            <w:r>
                              <w:rPr>
                                <w:rFonts w:ascii="Verdana" w:hAnsi="Verdana"/>
                              </w:rPr>
                              <w:t xml:space="preserve"> and is now leading attendance and admissions in school. Miss Pomfret is also helping in the school office whilst </w:t>
                            </w:r>
                            <w:proofErr w:type="spellStart"/>
                            <w:r>
                              <w:rPr>
                                <w:rFonts w:ascii="Verdana" w:hAnsi="Verdana"/>
                              </w:rPr>
                              <w:t>Mrs</w:t>
                            </w:r>
                            <w:proofErr w:type="spellEnd"/>
                            <w:r>
                              <w:rPr>
                                <w:rFonts w:ascii="Verdana" w:hAnsi="Verdana"/>
                              </w:rPr>
                              <w:t xml:space="preserve"> </w:t>
                            </w:r>
                            <w:proofErr w:type="spellStart"/>
                            <w:r>
                              <w:rPr>
                                <w:rFonts w:ascii="Verdana" w:hAnsi="Verdana"/>
                              </w:rPr>
                              <w:t>Scarsbrook</w:t>
                            </w:r>
                            <w:proofErr w:type="spellEnd"/>
                            <w:r>
                              <w:rPr>
                                <w:rFonts w:ascii="Verdana" w:hAnsi="Verdana"/>
                              </w:rPr>
                              <w:t xml:space="preserve">- Worral takes some time away from </w:t>
                            </w:r>
                            <w:r w:rsidR="007C0035">
                              <w:rPr>
                                <w:rFonts w:ascii="Verdana" w:hAnsi="Verdana"/>
                              </w:rPr>
                              <w:t>her</w:t>
                            </w:r>
                            <w:r>
                              <w:rPr>
                                <w:rFonts w:ascii="Verdana" w:hAnsi="Verdana"/>
                              </w:rPr>
                              <w:t xml:space="preserve"> role</w:t>
                            </w:r>
                            <w:r w:rsidR="007C0035">
                              <w:rPr>
                                <w:rFonts w:ascii="Verdana" w:hAnsi="Verdana"/>
                              </w:rPr>
                              <w:t xml:space="preserve"> as school secretary. </w:t>
                            </w:r>
                          </w:p>
                          <w:p w14:paraId="0B7AD8AA" w14:textId="02D6AA8F" w:rsidR="005731BF" w:rsidRDefault="005731BF" w:rsidP="005731BF">
                            <w:pPr>
                              <w:rPr>
                                <w:rFonts w:ascii="Verdana" w:hAnsi="Verdana"/>
                              </w:rPr>
                            </w:pPr>
                          </w:p>
                          <w:p w14:paraId="0059D74A" w14:textId="768158BF" w:rsidR="005731BF" w:rsidRPr="00C244C8" w:rsidRDefault="00F81EAB" w:rsidP="005731BF">
                            <w:pPr>
                              <w:rPr>
                                <w:rFonts w:ascii="Verdana" w:hAnsi="Verdana"/>
                                <w:b/>
                                <w:bCs/>
                                <w:color w:val="0000CC"/>
                                <w:sz w:val="32"/>
                                <w:szCs w:val="32"/>
                                <w:u w:val="single"/>
                              </w:rPr>
                            </w:pPr>
                            <w:r w:rsidRPr="00C244C8">
                              <w:rPr>
                                <w:rFonts w:ascii="Verdana" w:hAnsi="Verdana"/>
                                <w:b/>
                                <w:bCs/>
                                <w:color w:val="0000CC"/>
                                <w:sz w:val="32"/>
                                <w:szCs w:val="32"/>
                                <w:u w:val="single"/>
                              </w:rPr>
                              <w:t>Staff Leaving the Academy</w:t>
                            </w:r>
                          </w:p>
                          <w:p w14:paraId="5B36951D" w14:textId="580371F2" w:rsidR="00F81EAB" w:rsidRDefault="00F81EAB" w:rsidP="005731BF">
                            <w:pPr>
                              <w:rPr>
                                <w:rFonts w:ascii="Verdana" w:hAnsi="Verdana"/>
                              </w:rPr>
                            </w:pPr>
                          </w:p>
                          <w:p w14:paraId="173726C9" w14:textId="7D5344E4" w:rsidR="00F81EAB" w:rsidRDefault="00F81EAB" w:rsidP="005731BF">
                            <w:pPr>
                              <w:rPr>
                                <w:rFonts w:ascii="Verdana" w:hAnsi="Verdana"/>
                              </w:rPr>
                            </w:pPr>
                            <w:r>
                              <w:rPr>
                                <w:rFonts w:ascii="Verdana" w:hAnsi="Verdana"/>
                              </w:rPr>
                              <w:t>Miss Marshall, our nursery teacher, is leaving at the end of the academic year</w:t>
                            </w:r>
                            <w:r w:rsidR="00B0269B">
                              <w:rPr>
                                <w:rFonts w:ascii="Verdana" w:hAnsi="Verdana"/>
                              </w:rPr>
                              <w:t xml:space="preserve"> and moving to Derby. I want to personally thank her for </w:t>
                            </w:r>
                            <w:proofErr w:type="gramStart"/>
                            <w:r w:rsidR="00B0269B">
                              <w:rPr>
                                <w:rFonts w:ascii="Verdana" w:hAnsi="Verdana"/>
                              </w:rPr>
                              <w:t>all of</w:t>
                            </w:r>
                            <w:proofErr w:type="gramEnd"/>
                            <w:r w:rsidR="00B0269B">
                              <w:rPr>
                                <w:rFonts w:ascii="Verdana" w:hAnsi="Verdana"/>
                              </w:rPr>
                              <w:t xml:space="preserve"> her hard work in nursery over the </w:t>
                            </w:r>
                            <w:r w:rsidR="006F1E85">
                              <w:rPr>
                                <w:rFonts w:ascii="Verdana" w:hAnsi="Verdana"/>
                              </w:rPr>
                              <w:t>l</w:t>
                            </w:r>
                            <w:r w:rsidR="00B0269B">
                              <w:rPr>
                                <w:rFonts w:ascii="Verdana" w:hAnsi="Verdana"/>
                              </w:rPr>
                              <w:t xml:space="preserve">ast few years especially </w:t>
                            </w:r>
                            <w:r w:rsidR="006F1E85">
                              <w:rPr>
                                <w:rFonts w:ascii="Verdana" w:hAnsi="Verdana"/>
                              </w:rPr>
                              <w:t xml:space="preserve">with our new indoor and outdoor EYFS renovation. </w:t>
                            </w:r>
                          </w:p>
                          <w:p w14:paraId="7E86E9D1" w14:textId="18C4F508" w:rsidR="00513990" w:rsidRDefault="00513990" w:rsidP="005731BF">
                            <w:pPr>
                              <w:rPr>
                                <w:rFonts w:ascii="Verdana" w:hAnsi="Verdana"/>
                              </w:rPr>
                            </w:pPr>
                          </w:p>
                          <w:p w14:paraId="56F9025B" w14:textId="3EB23CB7" w:rsidR="00513990" w:rsidRDefault="00513990" w:rsidP="005731BF">
                            <w:pPr>
                              <w:rPr>
                                <w:rFonts w:ascii="Verdana" w:hAnsi="Verdana"/>
                              </w:rPr>
                            </w:pPr>
                            <w:r>
                              <w:rPr>
                                <w:rFonts w:ascii="Verdana" w:hAnsi="Verdana"/>
                              </w:rPr>
                              <w:t xml:space="preserve">A new teacher and EYFS lead will start in the academy on Monday </w:t>
                            </w:r>
                            <w:r w:rsidR="0048533D">
                              <w:rPr>
                                <w:rFonts w:ascii="Verdana" w:hAnsi="Verdana"/>
                              </w:rPr>
                              <w:t>21</w:t>
                            </w:r>
                            <w:r w:rsidR="0048533D" w:rsidRPr="0048533D">
                              <w:rPr>
                                <w:rFonts w:ascii="Verdana" w:hAnsi="Verdana"/>
                                <w:vertAlign w:val="superscript"/>
                              </w:rPr>
                              <w:t>st</w:t>
                            </w:r>
                            <w:r w:rsidR="0048533D">
                              <w:rPr>
                                <w:rFonts w:ascii="Verdana" w:hAnsi="Verdana"/>
                              </w:rPr>
                              <w:t xml:space="preserve"> June. I will send a letter out in July with </w:t>
                            </w:r>
                            <w:proofErr w:type="gramStart"/>
                            <w:r w:rsidR="0048533D">
                              <w:rPr>
                                <w:rFonts w:ascii="Verdana" w:hAnsi="Verdana"/>
                              </w:rPr>
                              <w:t>all of</w:t>
                            </w:r>
                            <w:proofErr w:type="gramEnd"/>
                            <w:r w:rsidR="0048533D">
                              <w:rPr>
                                <w:rFonts w:ascii="Verdana" w:hAnsi="Verdana"/>
                              </w:rPr>
                              <w:t xml:space="preserve"> the new members of staff</w:t>
                            </w:r>
                            <w:r w:rsidR="00D95B93">
                              <w:rPr>
                                <w:rFonts w:ascii="Verdana" w:hAnsi="Verdana"/>
                              </w:rPr>
                              <w:t xml:space="preserve"> on and to let you know which class your child will be in next year. </w:t>
                            </w:r>
                          </w:p>
                          <w:p w14:paraId="2143460C" w14:textId="2CE2FB79" w:rsidR="002C1074" w:rsidRDefault="002C1074" w:rsidP="005731BF">
                            <w:pPr>
                              <w:rPr>
                                <w:rFonts w:ascii="Verdana" w:hAnsi="Verdana"/>
                              </w:rPr>
                            </w:pPr>
                          </w:p>
                          <w:p w14:paraId="1AD624E1" w14:textId="2D9B7753" w:rsidR="002C1074" w:rsidRDefault="002C1074" w:rsidP="005731BF">
                            <w:pPr>
                              <w:rPr>
                                <w:rFonts w:ascii="Verdana" w:hAnsi="Verdana"/>
                              </w:rPr>
                            </w:pPr>
                            <w:r>
                              <w:rPr>
                                <w:rFonts w:ascii="Verdana" w:hAnsi="Verdana"/>
                              </w:rPr>
                              <w:t>Miss Jackson</w:t>
                            </w:r>
                            <w:r w:rsidR="006B765C">
                              <w:rPr>
                                <w:rFonts w:ascii="Verdana" w:hAnsi="Verdana"/>
                              </w:rPr>
                              <w:t xml:space="preserve">, one of our year 4 teachers, </w:t>
                            </w:r>
                            <w:r>
                              <w:rPr>
                                <w:rFonts w:ascii="Verdana" w:hAnsi="Verdana"/>
                              </w:rPr>
                              <w:t xml:space="preserve">and Miss Reynolds, one of our </w:t>
                            </w:r>
                            <w:r w:rsidR="00E2021E">
                              <w:rPr>
                                <w:rFonts w:ascii="Verdana" w:hAnsi="Verdana"/>
                              </w:rPr>
                              <w:t>A</w:t>
                            </w:r>
                            <w:r>
                              <w:rPr>
                                <w:rFonts w:ascii="Verdana" w:hAnsi="Verdana"/>
                              </w:rPr>
                              <w:t xml:space="preserve">ssistant </w:t>
                            </w:r>
                            <w:r w:rsidR="00E2021E">
                              <w:rPr>
                                <w:rFonts w:ascii="Verdana" w:hAnsi="Verdana"/>
                              </w:rPr>
                              <w:t>H</w:t>
                            </w:r>
                            <w:r>
                              <w:rPr>
                                <w:rFonts w:ascii="Verdana" w:hAnsi="Verdana"/>
                              </w:rPr>
                              <w:t>ead</w:t>
                            </w:r>
                            <w:r w:rsidR="00E2021E">
                              <w:rPr>
                                <w:rFonts w:ascii="Verdana" w:hAnsi="Verdana"/>
                              </w:rPr>
                              <w:t>t</w:t>
                            </w:r>
                            <w:r>
                              <w:rPr>
                                <w:rFonts w:ascii="Verdana" w:hAnsi="Verdana"/>
                              </w:rPr>
                              <w:t>eachers will also be leaving us</w:t>
                            </w:r>
                            <w:r w:rsidR="006B765C">
                              <w:rPr>
                                <w:rFonts w:ascii="Verdana" w:hAnsi="Verdana"/>
                              </w:rPr>
                              <w:t xml:space="preserve"> at the end of the academic year. Thank you to </w:t>
                            </w:r>
                            <w:proofErr w:type="gramStart"/>
                            <w:r w:rsidR="006B765C">
                              <w:rPr>
                                <w:rFonts w:ascii="Verdana" w:hAnsi="Verdana"/>
                              </w:rPr>
                              <w:t>both of them</w:t>
                            </w:r>
                            <w:proofErr w:type="gramEnd"/>
                            <w:r w:rsidR="006B765C">
                              <w:rPr>
                                <w:rFonts w:ascii="Verdana" w:hAnsi="Verdana"/>
                              </w:rPr>
                              <w:t xml:space="preserve"> for their hard work. </w:t>
                            </w:r>
                          </w:p>
                          <w:p w14:paraId="12247F72" w14:textId="1D39F0D6" w:rsidR="00A14ED8" w:rsidRDefault="00A14ED8" w:rsidP="005731BF">
                            <w:pPr>
                              <w:rPr>
                                <w:rFonts w:ascii="Verdana" w:hAnsi="Verdana"/>
                              </w:rPr>
                            </w:pPr>
                          </w:p>
                          <w:p w14:paraId="52D912F7" w14:textId="794AC42F" w:rsidR="00A14ED8" w:rsidRPr="00E950C5" w:rsidRDefault="00A14ED8" w:rsidP="005731BF">
                            <w:pPr>
                              <w:rPr>
                                <w:rFonts w:ascii="Verdana" w:hAnsi="Verdana"/>
                              </w:rPr>
                            </w:pPr>
                            <w:r>
                              <w:rPr>
                                <w:rFonts w:ascii="Verdana" w:hAnsi="Verdana"/>
                              </w:rPr>
                              <w:t xml:space="preserve">Interviews for a new </w:t>
                            </w:r>
                            <w:r w:rsidR="00E2021E">
                              <w:rPr>
                                <w:rFonts w:ascii="Verdana" w:hAnsi="Verdana"/>
                              </w:rPr>
                              <w:t>A</w:t>
                            </w:r>
                            <w:r>
                              <w:rPr>
                                <w:rFonts w:ascii="Verdana" w:hAnsi="Verdana"/>
                              </w:rPr>
                              <w:t xml:space="preserve">ssistant </w:t>
                            </w:r>
                            <w:r w:rsidR="00E2021E">
                              <w:rPr>
                                <w:rFonts w:ascii="Verdana" w:hAnsi="Verdana"/>
                              </w:rPr>
                              <w:t>H</w:t>
                            </w:r>
                            <w:r>
                              <w:rPr>
                                <w:rFonts w:ascii="Verdana" w:hAnsi="Verdana"/>
                              </w:rPr>
                              <w:t>eadteacher will take place on Tuesday 15</w:t>
                            </w:r>
                            <w:r w:rsidRPr="00A14ED8">
                              <w:rPr>
                                <w:rFonts w:ascii="Verdana" w:hAnsi="Verdana"/>
                                <w:vertAlign w:val="superscript"/>
                              </w:rPr>
                              <w:t>th</w:t>
                            </w:r>
                            <w:r>
                              <w:rPr>
                                <w:rFonts w:ascii="Verdana" w:hAnsi="Verdana"/>
                              </w:rPr>
                              <w:t xml:space="preserve"> June. </w:t>
                            </w:r>
                          </w:p>
                          <w:p w14:paraId="75AC80A9" w14:textId="77777777" w:rsidR="005731BF" w:rsidRPr="004C7278" w:rsidRDefault="005731BF" w:rsidP="004C7278">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2CF" id="Text Box 15" o:spid="_x0000_s1033" type="#_x0000_t202" style="position:absolute;margin-left:325.5pt;margin-top:90pt;width:243pt;height:5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" filled="f" stroked="f">
                <v:textbox inset="0,0,0,0">
                  <w:txbxContent>
                    <w:p w14:paraId="5C8DEE1A" w14:textId="4BF4494A" w:rsidR="005731BF" w:rsidRDefault="005731BF" w:rsidP="004C7278">
                      <w:pPr>
                        <w:rPr>
                          <w:rFonts w:ascii="Verdana" w:hAnsi="Verdana"/>
                        </w:rPr>
                      </w:pPr>
                    </w:p>
                    <w:p w14:paraId="4A373BD9" w14:textId="77777777" w:rsidR="005731BF" w:rsidRPr="0071539B" w:rsidRDefault="005731BF" w:rsidP="005731BF">
                      <w:pPr>
                        <w:rPr>
                          <w:rFonts w:ascii="Verdana" w:hAnsi="Verdana"/>
                          <w:b/>
                          <w:bCs/>
                          <w:color w:val="0000FF"/>
                          <w:sz w:val="32"/>
                          <w:szCs w:val="32"/>
                          <w:u w:val="single"/>
                        </w:rPr>
                      </w:pPr>
                      <w:r>
                        <w:rPr>
                          <w:rFonts w:ascii="Verdana" w:hAnsi="Verdana"/>
                          <w:b/>
                          <w:bCs/>
                          <w:color w:val="0000FF"/>
                          <w:sz w:val="32"/>
                          <w:szCs w:val="32"/>
                          <w:u w:val="single"/>
                        </w:rPr>
                        <w:t xml:space="preserve">New Office Staff </w:t>
                      </w:r>
                    </w:p>
                    <w:p w14:paraId="43FFD3BE" w14:textId="77777777" w:rsidR="005731BF" w:rsidRDefault="005731BF" w:rsidP="005731BF">
                      <w:pPr>
                        <w:rPr>
                          <w:rFonts w:ascii="Verdana" w:hAnsi="Verdana"/>
                        </w:rPr>
                      </w:pPr>
                    </w:p>
                    <w:p w14:paraId="486AE6AE" w14:textId="3F6111B4" w:rsidR="005731BF" w:rsidRDefault="005731BF" w:rsidP="005731BF">
                      <w:pPr>
                        <w:rPr>
                          <w:rFonts w:ascii="Verdana" w:hAnsi="Verdana"/>
                        </w:rPr>
                      </w:pPr>
                      <w:r>
                        <w:rPr>
                          <w:rFonts w:ascii="Verdana" w:hAnsi="Verdana"/>
                        </w:rPr>
                        <w:t xml:space="preserve">As you know from my last newsletter, </w:t>
                      </w:r>
                      <w:proofErr w:type="spellStart"/>
                      <w:r>
                        <w:rPr>
                          <w:rFonts w:ascii="Verdana" w:hAnsi="Verdana"/>
                        </w:rPr>
                        <w:t>Mrs</w:t>
                      </w:r>
                      <w:proofErr w:type="spellEnd"/>
                      <w:r>
                        <w:rPr>
                          <w:rFonts w:ascii="Verdana" w:hAnsi="Verdana"/>
                        </w:rPr>
                        <w:t xml:space="preserve"> Jones, our attendance officer has now retired. </w:t>
                      </w:r>
                      <w:proofErr w:type="spellStart"/>
                      <w:r>
                        <w:rPr>
                          <w:rFonts w:ascii="Verdana" w:hAnsi="Verdana"/>
                        </w:rPr>
                        <w:t>Mrs</w:t>
                      </w:r>
                      <w:proofErr w:type="spellEnd"/>
                      <w:r>
                        <w:rPr>
                          <w:rFonts w:ascii="Verdana" w:hAnsi="Verdana"/>
                        </w:rPr>
                        <w:t xml:space="preserve"> Smith started with us on June 7</w:t>
                      </w:r>
                      <w:r w:rsidRPr="009426CA">
                        <w:rPr>
                          <w:rFonts w:ascii="Verdana" w:hAnsi="Verdana"/>
                          <w:vertAlign w:val="superscript"/>
                        </w:rPr>
                        <w:t>th</w:t>
                      </w:r>
                      <w:r>
                        <w:rPr>
                          <w:rFonts w:ascii="Verdana" w:hAnsi="Verdana"/>
                        </w:rPr>
                        <w:t xml:space="preserve"> and is now leading attendance and admissions in school. Miss Pomfret is also helping in the school office whilst </w:t>
                      </w:r>
                      <w:proofErr w:type="spellStart"/>
                      <w:r>
                        <w:rPr>
                          <w:rFonts w:ascii="Verdana" w:hAnsi="Verdana"/>
                        </w:rPr>
                        <w:t>Mrs</w:t>
                      </w:r>
                      <w:proofErr w:type="spellEnd"/>
                      <w:r>
                        <w:rPr>
                          <w:rFonts w:ascii="Verdana" w:hAnsi="Verdana"/>
                        </w:rPr>
                        <w:t xml:space="preserve"> </w:t>
                      </w:r>
                      <w:proofErr w:type="spellStart"/>
                      <w:r>
                        <w:rPr>
                          <w:rFonts w:ascii="Verdana" w:hAnsi="Verdana"/>
                        </w:rPr>
                        <w:t>Scarsbrook</w:t>
                      </w:r>
                      <w:proofErr w:type="spellEnd"/>
                      <w:r>
                        <w:rPr>
                          <w:rFonts w:ascii="Verdana" w:hAnsi="Verdana"/>
                        </w:rPr>
                        <w:t xml:space="preserve">- Worral takes some time away from </w:t>
                      </w:r>
                      <w:r w:rsidR="007C0035">
                        <w:rPr>
                          <w:rFonts w:ascii="Verdana" w:hAnsi="Verdana"/>
                        </w:rPr>
                        <w:t>her</w:t>
                      </w:r>
                      <w:r>
                        <w:rPr>
                          <w:rFonts w:ascii="Verdana" w:hAnsi="Verdana"/>
                        </w:rPr>
                        <w:t xml:space="preserve"> role</w:t>
                      </w:r>
                      <w:r w:rsidR="007C0035">
                        <w:rPr>
                          <w:rFonts w:ascii="Verdana" w:hAnsi="Verdana"/>
                        </w:rPr>
                        <w:t xml:space="preserve"> as school secretary. </w:t>
                      </w:r>
                    </w:p>
                    <w:p w14:paraId="0B7AD8AA" w14:textId="02D6AA8F" w:rsidR="005731BF" w:rsidRDefault="005731BF" w:rsidP="005731BF">
                      <w:pPr>
                        <w:rPr>
                          <w:rFonts w:ascii="Verdana" w:hAnsi="Verdana"/>
                        </w:rPr>
                      </w:pPr>
                    </w:p>
                    <w:p w14:paraId="0059D74A" w14:textId="768158BF" w:rsidR="005731BF" w:rsidRPr="00C244C8" w:rsidRDefault="00F81EAB" w:rsidP="005731BF">
                      <w:pPr>
                        <w:rPr>
                          <w:rFonts w:ascii="Verdana" w:hAnsi="Verdana"/>
                          <w:b/>
                          <w:bCs/>
                          <w:color w:val="0000CC"/>
                          <w:sz w:val="32"/>
                          <w:szCs w:val="32"/>
                          <w:u w:val="single"/>
                        </w:rPr>
                      </w:pPr>
                      <w:r w:rsidRPr="00C244C8">
                        <w:rPr>
                          <w:rFonts w:ascii="Verdana" w:hAnsi="Verdana"/>
                          <w:b/>
                          <w:bCs/>
                          <w:color w:val="0000CC"/>
                          <w:sz w:val="32"/>
                          <w:szCs w:val="32"/>
                          <w:u w:val="single"/>
                        </w:rPr>
                        <w:t>Staff Leaving the Academy</w:t>
                      </w:r>
                    </w:p>
                    <w:p w14:paraId="5B36951D" w14:textId="580371F2" w:rsidR="00F81EAB" w:rsidRDefault="00F81EAB" w:rsidP="005731BF">
                      <w:pPr>
                        <w:rPr>
                          <w:rFonts w:ascii="Verdana" w:hAnsi="Verdana"/>
                        </w:rPr>
                      </w:pPr>
                    </w:p>
                    <w:p w14:paraId="173726C9" w14:textId="7D5344E4" w:rsidR="00F81EAB" w:rsidRDefault="00F81EAB" w:rsidP="005731BF">
                      <w:pPr>
                        <w:rPr>
                          <w:rFonts w:ascii="Verdana" w:hAnsi="Verdana"/>
                        </w:rPr>
                      </w:pPr>
                      <w:r>
                        <w:rPr>
                          <w:rFonts w:ascii="Verdana" w:hAnsi="Verdana"/>
                        </w:rPr>
                        <w:t>Miss Marshall, our nursery teacher, is leaving at the end of the academic year</w:t>
                      </w:r>
                      <w:r w:rsidR="00B0269B">
                        <w:rPr>
                          <w:rFonts w:ascii="Verdana" w:hAnsi="Verdana"/>
                        </w:rPr>
                        <w:t xml:space="preserve"> and moving to Derby. I want to personally thank her for all of her hard work in nursery over the </w:t>
                      </w:r>
                      <w:r w:rsidR="006F1E85">
                        <w:rPr>
                          <w:rFonts w:ascii="Verdana" w:hAnsi="Verdana"/>
                        </w:rPr>
                        <w:t>l</w:t>
                      </w:r>
                      <w:r w:rsidR="00B0269B">
                        <w:rPr>
                          <w:rFonts w:ascii="Verdana" w:hAnsi="Verdana"/>
                        </w:rPr>
                        <w:t xml:space="preserve">ast few years especially </w:t>
                      </w:r>
                      <w:r w:rsidR="006F1E85">
                        <w:rPr>
                          <w:rFonts w:ascii="Verdana" w:hAnsi="Verdana"/>
                        </w:rPr>
                        <w:t xml:space="preserve">with our new indoor and outdoor EYFS renovation. </w:t>
                      </w:r>
                    </w:p>
                    <w:p w14:paraId="7E86E9D1" w14:textId="18C4F508" w:rsidR="00513990" w:rsidRDefault="00513990" w:rsidP="005731BF">
                      <w:pPr>
                        <w:rPr>
                          <w:rFonts w:ascii="Verdana" w:hAnsi="Verdana"/>
                        </w:rPr>
                      </w:pPr>
                    </w:p>
                    <w:p w14:paraId="56F9025B" w14:textId="3EB23CB7" w:rsidR="00513990" w:rsidRDefault="00513990" w:rsidP="005731BF">
                      <w:pPr>
                        <w:rPr>
                          <w:rFonts w:ascii="Verdana" w:hAnsi="Verdana"/>
                        </w:rPr>
                      </w:pPr>
                      <w:r>
                        <w:rPr>
                          <w:rFonts w:ascii="Verdana" w:hAnsi="Verdana"/>
                        </w:rPr>
                        <w:t xml:space="preserve">A new teacher and EYFS lead will start in the academy on Monday </w:t>
                      </w:r>
                      <w:r w:rsidR="0048533D">
                        <w:rPr>
                          <w:rFonts w:ascii="Verdana" w:hAnsi="Verdana"/>
                        </w:rPr>
                        <w:t>21</w:t>
                      </w:r>
                      <w:r w:rsidR="0048533D" w:rsidRPr="0048533D">
                        <w:rPr>
                          <w:rFonts w:ascii="Verdana" w:hAnsi="Verdana"/>
                          <w:vertAlign w:val="superscript"/>
                        </w:rPr>
                        <w:t>st</w:t>
                      </w:r>
                      <w:r w:rsidR="0048533D">
                        <w:rPr>
                          <w:rFonts w:ascii="Verdana" w:hAnsi="Verdana"/>
                        </w:rPr>
                        <w:t xml:space="preserve"> June. I will send a letter out in July with all of the new members of staff</w:t>
                      </w:r>
                      <w:r w:rsidR="00D95B93">
                        <w:rPr>
                          <w:rFonts w:ascii="Verdana" w:hAnsi="Verdana"/>
                        </w:rPr>
                        <w:t xml:space="preserve"> on and to let you know which class your child will be in next year. </w:t>
                      </w:r>
                    </w:p>
                    <w:p w14:paraId="2143460C" w14:textId="2CE2FB79" w:rsidR="002C1074" w:rsidRDefault="002C1074" w:rsidP="005731BF">
                      <w:pPr>
                        <w:rPr>
                          <w:rFonts w:ascii="Verdana" w:hAnsi="Verdana"/>
                        </w:rPr>
                      </w:pPr>
                    </w:p>
                    <w:p w14:paraId="1AD624E1" w14:textId="2D9B7753" w:rsidR="002C1074" w:rsidRDefault="002C1074" w:rsidP="005731BF">
                      <w:pPr>
                        <w:rPr>
                          <w:rFonts w:ascii="Verdana" w:hAnsi="Verdana"/>
                        </w:rPr>
                      </w:pPr>
                      <w:r>
                        <w:rPr>
                          <w:rFonts w:ascii="Verdana" w:hAnsi="Verdana"/>
                        </w:rPr>
                        <w:t>Miss Jackson</w:t>
                      </w:r>
                      <w:r w:rsidR="006B765C">
                        <w:rPr>
                          <w:rFonts w:ascii="Verdana" w:hAnsi="Verdana"/>
                        </w:rPr>
                        <w:t xml:space="preserve">, one of our year 4 teachers, </w:t>
                      </w:r>
                      <w:r>
                        <w:rPr>
                          <w:rFonts w:ascii="Verdana" w:hAnsi="Verdana"/>
                        </w:rPr>
                        <w:t xml:space="preserve">and Miss Reynolds, one of our </w:t>
                      </w:r>
                      <w:r w:rsidR="00E2021E">
                        <w:rPr>
                          <w:rFonts w:ascii="Verdana" w:hAnsi="Verdana"/>
                        </w:rPr>
                        <w:t>A</w:t>
                      </w:r>
                      <w:r>
                        <w:rPr>
                          <w:rFonts w:ascii="Verdana" w:hAnsi="Verdana"/>
                        </w:rPr>
                        <w:t xml:space="preserve">ssistant </w:t>
                      </w:r>
                      <w:r w:rsidR="00E2021E">
                        <w:rPr>
                          <w:rFonts w:ascii="Verdana" w:hAnsi="Verdana"/>
                        </w:rPr>
                        <w:t>H</w:t>
                      </w:r>
                      <w:r>
                        <w:rPr>
                          <w:rFonts w:ascii="Verdana" w:hAnsi="Verdana"/>
                        </w:rPr>
                        <w:t>ead</w:t>
                      </w:r>
                      <w:r w:rsidR="00E2021E">
                        <w:rPr>
                          <w:rFonts w:ascii="Verdana" w:hAnsi="Verdana"/>
                        </w:rPr>
                        <w:t>t</w:t>
                      </w:r>
                      <w:r>
                        <w:rPr>
                          <w:rFonts w:ascii="Verdana" w:hAnsi="Verdana"/>
                        </w:rPr>
                        <w:t>eachers will also be leaving us</w:t>
                      </w:r>
                      <w:r w:rsidR="006B765C">
                        <w:rPr>
                          <w:rFonts w:ascii="Verdana" w:hAnsi="Verdana"/>
                        </w:rPr>
                        <w:t xml:space="preserve"> at the end of the academic year. Thank you to both of them for their hard work. </w:t>
                      </w:r>
                    </w:p>
                    <w:p w14:paraId="12247F72" w14:textId="1D39F0D6" w:rsidR="00A14ED8" w:rsidRDefault="00A14ED8" w:rsidP="005731BF">
                      <w:pPr>
                        <w:rPr>
                          <w:rFonts w:ascii="Verdana" w:hAnsi="Verdana"/>
                        </w:rPr>
                      </w:pPr>
                    </w:p>
                    <w:p w14:paraId="52D912F7" w14:textId="794AC42F" w:rsidR="00A14ED8" w:rsidRPr="00E950C5" w:rsidRDefault="00A14ED8" w:rsidP="005731BF">
                      <w:pPr>
                        <w:rPr>
                          <w:rFonts w:ascii="Verdana" w:hAnsi="Verdana"/>
                        </w:rPr>
                      </w:pPr>
                      <w:r>
                        <w:rPr>
                          <w:rFonts w:ascii="Verdana" w:hAnsi="Verdana"/>
                        </w:rPr>
                        <w:t xml:space="preserve">Interviews for a new </w:t>
                      </w:r>
                      <w:r w:rsidR="00E2021E">
                        <w:rPr>
                          <w:rFonts w:ascii="Verdana" w:hAnsi="Verdana"/>
                        </w:rPr>
                        <w:t>A</w:t>
                      </w:r>
                      <w:r>
                        <w:rPr>
                          <w:rFonts w:ascii="Verdana" w:hAnsi="Verdana"/>
                        </w:rPr>
                        <w:t xml:space="preserve">ssistant </w:t>
                      </w:r>
                      <w:r w:rsidR="00E2021E">
                        <w:rPr>
                          <w:rFonts w:ascii="Verdana" w:hAnsi="Verdana"/>
                        </w:rPr>
                        <w:t>H</w:t>
                      </w:r>
                      <w:r>
                        <w:rPr>
                          <w:rFonts w:ascii="Verdana" w:hAnsi="Verdana"/>
                        </w:rPr>
                        <w:t>eadteacher will take place on Tuesday 15</w:t>
                      </w:r>
                      <w:r w:rsidRPr="00A14ED8">
                        <w:rPr>
                          <w:rFonts w:ascii="Verdana" w:hAnsi="Verdana"/>
                          <w:vertAlign w:val="superscript"/>
                        </w:rPr>
                        <w:t>th</w:t>
                      </w:r>
                      <w:r>
                        <w:rPr>
                          <w:rFonts w:ascii="Verdana" w:hAnsi="Verdana"/>
                        </w:rPr>
                        <w:t xml:space="preserve"> June. </w:t>
                      </w:r>
                    </w:p>
                    <w:p w14:paraId="75AC80A9" w14:textId="77777777" w:rsidR="005731BF" w:rsidRPr="004C7278" w:rsidRDefault="005731BF" w:rsidP="004C7278">
                      <w:pPr>
                        <w:rPr>
                          <w:rFonts w:ascii="Verdana" w:hAnsi="Verdana"/>
                        </w:rPr>
                      </w:pPr>
                    </w:p>
                  </w:txbxContent>
                </v:textbox>
                <w10:wrap anchorx="page" anchory="margin"/>
              </v:shape>
            </w:pict>
          </mc:Fallback>
        </mc:AlternateContent>
      </w:r>
    </w:p>
    <w:p w14:paraId="471B74C5" w14:textId="24D99CD3" w:rsidR="00C244C8" w:rsidRPr="00C244C8" w:rsidRDefault="00C244C8" w:rsidP="00C244C8"/>
    <w:p w14:paraId="690C3B9B" w14:textId="77777777" w:rsidR="00C244C8" w:rsidRDefault="00C244C8" w:rsidP="00F55200">
      <w:pPr>
        <w:rPr>
          <w:noProof/>
        </w:rPr>
      </w:pPr>
    </w:p>
    <w:p w14:paraId="5CE6F117" w14:textId="19076328" w:rsidR="00C244C8" w:rsidRDefault="00C244C8" w:rsidP="00F55200">
      <w:pPr>
        <w:rPr>
          <w:noProof/>
        </w:rPr>
      </w:pPr>
    </w:p>
    <w:p w14:paraId="1F0EBC3B" w14:textId="79F4F798" w:rsidR="00C244C8" w:rsidRDefault="00C244C8" w:rsidP="00F55200">
      <w:pPr>
        <w:rPr>
          <w:noProof/>
        </w:rPr>
      </w:pPr>
    </w:p>
    <w:p w14:paraId="33CE92BC" w14:textId="23B34EAF" w:rsidR="00215570" w:rsidRDefault="005B7866" w:rsidP="00F55200">
      <w:r w:rsidRPr="00C244C8">
        <w:br w:type="page"/>
      </w:r>
      <w:r w:rsidR="00CC4D9A">
        <w:rPr>
          <w:noProof/>
        </w:rPr>
        <w:lastRenderedPageBreak/>
        <mc:AlternateContent>
          <mc:Choice Requires="wps">
            <w:drawing>
              <wp:anchor distT="0" distB="0" distL="114300" distR="114300" simplePos="0" relativeHeight="251635200" behindDoc="0" locked="0" layoutInCell="1" allowOverlap="1" wp14:anchorId="33CE92F3" wp14:editId="461AF557">
                <wp:simplePos x="0" y="0"/>
                <wp:positionH relativeFrom="margin">
                  <wp:posOffset>-333375</wp:posOffset>
                </wp:positionH>
                <wp:positionV relativeFrom="page">
                  <wp:posOffset>542925</wp:posOffset>
                </wp:positionV>
                <wp:extent cx="6534150" cy="247650"/>
                <wp:effectExtent l="0" t="0" r="0" b="1270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58" w14:textId="323F0D45" w:rsidR="005B7866" w:rsidRPr="00CC4D9A" w:rsidRDefault="004F396E" w:rsidP="00D502D3">
                            <w:pPr>
                              <w:pStyle w:val="PageTitleNumber"/>
                              <w:rPr>
                                <w:rFonts w:ascii="Verdana" w:hAnsi="Verdana"/>
                                <w:color w:val="auto"/>
                                <w:sz w:val="26"/>
                                <w:szCs w:val="26"/>
                              </w:rPr>
                            </w:pPr>
                            <w:r w:rsidRPr="00CC4D9A">
                              <w:rPr>
                                <w:rFonts w:ascii="Verdana" w:hAnsi="Verdana"/>
                                <w:color w:val="auto"/>
                                <w:sz w:val="26"/>
                                <w:szCs w:val="26"/>
                              </w:rPr>
                              <w:t xml:space="preserve">Ashton West End Primary Academy </w:t>
                            </w:r>
                            <w:r w:rsidR="00536D1C" w:rsidRPr="00CC4D9A">
                              <w:rPr>
                                <w:rFonts w:ascii="Verdana" w:hAnsi="Verdana"/>
                                <w:color w:val="auto"/>
                                <w:sz w:val="26"/>
                                <w:szCs w:val="26"/>
                              </w:rPr>
                              <w:t>June</w:t>
                            </w:r>
                            <w:r w:rsidR="00CC4D9A" w:rsidRPr="00CC4D9A">
                              <w:rPr>
                                <w:rFonts w:ascii="Verdana" w:hAnsi="Verdana"/>
                                <w:color w:val="auto"/>
                                <w:sz w:val="26"/>
                                <w:szCs w:val="26"/>
                              </w:rPr>
                              <w:t xml:space="preserve"> - July</w:t>
                            </w:r>
                            <w:r w:rsidR="00960982" w:rsidRPr="00CC4D9A">
                              <w:rPr>
                                <w:rFonts w:ascii="Verdana" w:hAnsi="Verdana"/>
                                <w:color w:val="auto"/>
                                <w:sz w:val="26"/>
                                <w:szCs w:val="26"/>
                              </w:rPr>
                              <w:t xml:space="preserve"> 2021 </w:t>
                            </w:r>
                            <w:r w:rsidR="00F83D5B" w:rsidRPr="00CC4D9A">
                              <w:rPr>
                                <w:rFonts w:ascii="Verdana" w:hAnsi="Verdana"/>
                                <w:color w:val="auto"/>
                                <w:sz w:val="26"/>
                                <w:szCs w:val="26"/>
                              </w:rPr>
                              <w:t xml:space="preserve">Newsletter </w:t>
                            </w:r>
                            <w:r w:rsidR="005848F0" w:rsidRPr="00CC4D9A">
                              <w:rPr>
                                <w:rFonts w:ascii="Verdana" w:hAnsi="Verdana"/>
                                <w:color w:val="auto"/>
                                <w:sz w:val="26"/>
                                <w:szCs w:val="26"/>
                              </w:rPr>
                              <w:t>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CE92F3" id="Text Box 125" o:spid="_x0000_s1035" type="#_x0000_t202" style="position:absolute;margin-left:-26.25pt;margin-top:42.75pt;width:514.5pt;height:19.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" filled="f" stroked="f">
                <v:textbox style="mso-fit-shape-to-text:t" inset="0,0,0,0">
                  <w:txbxContent>
                    <w:p w14:paraId="33CE9358" w14:textId="323F0D45" w:rsidR="005B7866" w:rsidRPr="00CC4D9A" w:rsidRDefault="004F396E" w:rsidP="00D502D3">
                      <w:pPr>
                        <w:pStyle w:val="PageTitleNumber"/>
                        <w:rPr>
                          <w:rFonts w:ascii="Verdana" w:hAnsi="Verdana"/>
                          <w:color w:val="auto"/>
                          <w:sz w:val="26"/>
                          <w:szCs w:val="26"/>
                        </w:rPr>
                      </w:pPr>
                      <w:r w:rsidRPr="00CC4D9A">
                        <w:rPr>
                          <w:rFonts w:ascii="Verdana" w:hAnsi="Verdana"/>
                          <w:color w:val="auto"/>
                          <w:sz w:val="26"/>
                          <w:szCs w:val="26"/>
                        </w:rPr>
                        <w:t xml:space="preserve">Ashton West End Primary Academy </w:t>
                      </w:r>
                      <w:r w:rsidR="00536D1C" w:rsidRPr="00CC4D9A">
                        <w:rPr>
                          <w:rFonts w:ascii="Verdana" w:hAnsi="Verdana"/>
                          <w:color w:val="auto"/>
                          <w:sz w:val="26"/>
                          <w:szCs w:val="26"/>
                        </w:rPr>
                        <w:t>June</w:t>
                      </w:r>
                      <w:r w:rsidR="00CC4D9A" w:rsidRPr="00CC4D9A">
                        <w:rPr>
                          <w:rFonts w:ascii="Verdana" w:hAnsi="Verdana"/>
                          <w:color w:val="auto"/>
                          <w:sz w:val="26"/>
                          <w:szCs w:val="26"/>
                        </w:rPr>
                        <w:t xml:space="preserve"> - July</w:t>
                      </w:r>
                      <w:r w:rsidR="00960982" w:rsidRPr="00CC4D9A">
                        <w:rPr>
                          <w:rFonts w:ascii="Verdana" w:hAnsi="Verdana"/>
                          <w:color w:val="auto"/>
                          <w:sz w:val="26"/>
                          <w:szCs w:val="26"/>
                        </w:rPr>
                        <w:t xml:space="preserve"> 2021 </w:t>
                      </w:r>
                      <w:r w:rsidR="00F83D5B" w:rsidRPr="00CC4D9A">
                        <w:rPr>
                          <w:rFonts w:ascii="Verdana" w:hAnsi="Verdana"/>
                          <w:color w:val="auto"/>
                          <w:sz w:val="26"/>
                          <w:szCs w:val="26"/>
                        </w:rPr>
                        <w:t xml:space="preserve">Newsletter </w:t>
                      </w:r>
                      <w:r w:rsidR="005848F0" w:rsidRPr="00CC4D9A">
                        <w:rPr>
                          <w:rFonts w:ascii="Verdana" w:hAnsi="Verdana"/>
                          <w:color w:val="auto"/>
                          <w:sz w:val="26"/>
                          <w:szCs w:val="26"/>
                        </w:rPr>
                        <w:t>Page 2</w:t>
                      </w:r>
                    </w:p>
                  </w:txbxContent>
                </v:textbox>
                <w10:wrap anchorx="margin" anchory="page"/>
              </v:shape>
            </w:pict>
          </mc:Fallback>
        </mc:AlternateContent>
      </w:r>
      <w:r w:rsidR="00595FF1" w:rsidRPr="0043019C">
        <w:rPr>
          <w:noProof/>
        </w:rPr>
        <mc:AlternateContent>
          <mc:Choice Requires="wps">
            <w:drawing>
              <wp:anchor distT="0" distB="0" distL="114300" distR="114300" simplePos="0" relativeHeight="251683328" behindDoc="0" locked="0" layoutInCell="1" allowOverlap="1" wp14:anchorId="743C207B" wp14:editId="2FC4F1AA">
                <wp:simplePos x="0" y="0"/>
                <wp:positionH relativeFrom="page">
                  <wp:posOffset>552450</wp:posOffset>
                </wp:positionH>
                <wp:positionV relativeFrom="margin">
                  <wp:posOffset>381000</wp:posOffset>
                </wp:positionV>
                <wp:extent cx="3057525" cy="8134350"/>
                <wp:effectExtent l="0" t="0" r="9525" b="0"/>
                <wp:wrapNone/>
                <wp:docPr id="2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13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63A1" w14:textId="26581EB5" w:rsidR="00BE622E" w:rsidRDefault="00BE622E" w:rsidP="00401907">
                            <w:pPr>
                              <w:pStyle w:val="BodyText"/>
                              <w:rPr>
                                <w:b/>
                                <w:bCs/>
                                <w:color w:val="0000FF"/>
                                <w:sz w:val="32"/>
                                <w:szCs w:val="32"/>
                                <w:u w:val="single"/>
                              </w:rPr>
                            </w:pPr>
                            <w:r>
                              <w:rPr>
                                <w:b/>
                                <w:bCs/>
                                <w:color w:val="0000FF"/>
                                <w:sz w:val="32"/>
                                <w:szCs w:val="32"/>
                                <w:u w:val="single"/>
                              </w:rPr>
                              <w:t>Sports Day</w:t>
                            </w:r>
                          </w:p>
                          <w:p w14:paraId="73B06841" w14:textId="0197FA3D" w:rsidR="00BE622E" w:rsidRDefault="001A328E" w:rsidP="00401907">
                            <w:pPr>
                              <w:pStyle w:val="BodyText"/>
                              <w:rPr>
                                <w:sz w:val="24"/>
                                <w:szCs w:val="24"/>
                              </w:rPr>
                            </w:pPr>
                            <w:r w:rsidRPr="001A328E">
                              <w:rPr>
                                <w:sz w:val="24"/>
                                <w:szCs w:val="24"/>
                              </w:rPr>
                              <w:t xml:space="preserve">The dates below are when your child will take part in sports day. We will let you know if parents will be invited closer to the time. This will depend on Covid Restrictions. Your child must have their PE kit with them on that day. Trainers will be better for the playground and field. </w:t>
                            </w:r>
                          </w:p>
                          <w:p w14:paraId="3E67A212" w14:textId="406E87ED" w:rsidR="00870F31" w:rsidRDefault="00870F31" w:rsidP="00401907">
                            <w:pPr>
                              <w:pStyle w:val="BodyText"/>
                              <w:rPr>
                                <w:sz w:val="24"/>
                                <w:szCs w:val="24"/>
                              </w:rPr>
                            </w:pPr>
                            <w:r>
                              <w:rPr>
                                <w:sz w:val="24"/>
                                <w:szCs w:val="24"/>
                              </w:rPr>
                              <w:t xml:space="preserve">Sports Day activities will take place in year group/ class bubbles. </w:t>
                            </w:r>
                          </w:p>
                          <w:p w14:paraId="717B7592" w14:textId="793A3CE0" w:rsidR="00D725D3" w:rsidRDefault="00694424" w:rsidP="00694424">
                            <w:pPr>
                              <w:pStyle w:val="BodyText"/>
                              <w:rPr>
                                <w:sz w:val="24"/>
                                <w:szCs w:val="24"/>
                              </w:rPr>
                            </w:pPr>
                            <w:r w:rsidRPr="00694424">
                              <w:rPr>
                                <w:sz w:val="24"/>
                                <w:szCs w:val="24"/>
                              </w:rPr>
                              <w:t xml:space="preserve">Tuesday 6th July Year </w:t>
                            </w:r>
                            <w:proofErr w:type="gramStart"/>
                            <w:r w:rsidRPr="00694424">
                              <w:rPr>
                                <w:sz w:val="24"/>
                                <w:szCs w:val="24"/>
                              </w:rPr>
                              <w:t>2  9:30</w:t>
                            </w:r>
                            <w:proofErr w:type="gramEnd"/>
                            <w:r w:rsidRPr="00694424">
                              <w:rPr>
                                <w:sz w:val="24"/>
                                <w:szCs w:val="24"/>
                              </w:rPr>
                              <w:t>-10:30</w:t>
                            </w:r>
                            <w:r w:rsidR="004C7278">
                              <w:rPr>
                                <w:sz w:val="24"/>
                                <w:szCs w:val="24"/>
                              </w:rPr>
                              <w:t>am</w:t>
                            </w:r>
                          </w:p>
                          <w:p w14:paraId="793852AB" w14:textId="4474CD6E" w:rsidR="00694424" w:rsidRPr="00694424" w:rsidRDefault="00694424" w:rsidP="00694424">
                            <w:pPr>
                              <w:pStyle w:val="BodyText"/>
                              <w:rPr>
                                <w:sz w:val="24"/>
                                <w:szCs w:val="24"/>
                              </w:rPr>
                            </w:pPr>
                            <w:r w:rsidRPr="00694424">
                              <w:rPr>
                                <w:sz w:val="24"/>
                                <w:szCs w:val="24"/>
                              </w:rPr>
                              <w:t xml:space="preserve">Wednesday 7th July Year 1 </w:t>
                            </w:r>
                            <w:r w:rsidR="00D725D3">
                              <w:rPr>
                                <w:sz w:val="24"/>
                                <w:szCs w:val="24"/>
                              </w:rPr>
                              <w:t>(</w:t>
                            </w:r>
                            <w:r w:rsidRPr="00694424">
                              <w:rPr>
                                <w:sz w:val="24"/>
                                <w:szCs w:val="24"/>
                              </w:rPr>
                              <w:t>1M 9:15 -10:15am, 1P 10:30-11:30am</w:t>
                            </w:r>
                            <w:r w:rsidR="00D725D3">
                              <w:rPr>
                                <w:sz w:val="24"/>
                                <w:szCs w:val="24"/>
                              </w:rPr>
                              <w:t>)</w:t>
                            </w:r>
                          </w:p>
                          <w:p w14:paraId="00C86695" w14:textId="77777777" w:rsidR="00694424" w:rsidRPr="00694424" w:rsidRDefault="00694424" w:rsidP="00694424">
                            <w:pPr>
                              <w:pStyle w:val="BodyText"/>
                              <w:rPr>
                                <w:sz w:val="24"/>
                                <w:szCs w:val="24"/>
                              </w:rPr>
                            </w:pPr>
                            <w:r w:rsidRPr="00694424">
                              <w:rPr>
                                <w:sz w:val="24"/>
                                <w:szCs w:val="24"/>
                              </w:rPr>
                              <w:t>Thursday 8th July Nursery am 10:30- 11:45am</w:t>
                            </w:r>
                          </w:p>
                          <w:p w14:paraId="23140A5E" w14:textId="45EBAAB0" w:rsidR="00694424" w:rsidRPr="00694424" w:rsidRDefault="00694424" w:rsidP="00694424">
                            <w:pPr>
                              <w:pStyle w:val="BodyText"/>
                              <w:rPr>
                                <w:sz w:val="24"/>
                                <w:szCs w:val="24"/>
                              </w:rPr>
                            </w:pPr>
                            <w:r w:rsidRPr="00694424">
                              <w:rPr>
                                <w:sz w:val="24"/>
                                <w:szCs w:val="24"/>
                              </w:rPr>
                              <w:t xml:space="preserve">Friday 9th July </w:t>
                            </w:r>
                            <w:r w:rsidR="00FC13C6">
                              <w:rPr>
                                <w:sz w:val="24"/>
                                <w:szCs w:val="24"/>
                              </w:rPr>
                              <w:t xml:space="preserve">RP </w:t>
                            </w:r>
                            <w:r w:rsidRPr="00694424">
                              <w:rPr>
                                <w:sz w:val="24"/>
                                <w:szCs w:val="24"/>
                              </w:rPr>
                              <w:t>9:00-10am</w:t>
                            </w:r>
                            <w:r w:rsidR="00FC13C6">
                              <w:rPr>
                                <w:sz w:val="24"/>
                                <w:szCs w:val="24"/>
                              </w:rPr>
                              <w:t xml:space="preserve">, </w:t>
                            </w:r>
                            <w:r w:rsidR="00C15989">
                              <w:rPr>
                                <w:sz w:val="24"/>
                                <w:szCs w:val="24"/>
                              </w:rPr>
                              <w:t>RW</w:t>
                            </w:r>
                            <w:r w:rsidRPr="00694424">
                              <w:rPr>
                                <w:sz w:val="24"/>
                                <w:szCs w:val="24"/>
                              </w:rPr>
                              <w:t xml:space="preserve"> 10:30-11:30am</w:t>
                            </w:r>
                          </w:p>
                          <w:p w14:paraId="3CEFF27A" w14:textId="6A017A26" w:rsidR="00694424" w:rsidRPr="00694424" w:rsidRDefault="00C15989" w:rsidP="00694424">
                            <w:pPr>
                              <w:pStyle w:val="BodyText"/>
                              <w:rPr>
                                <w:sz w:val="24"/>
                                <w:szCs w:val="24"/>
                              </w:rPr>
                            </w:pPr>
                            <w:r>
                              <w:rPr>
                                <w:sz w:val="24"/>
                                <w:szCs w:val="24"/>
                              </w:rPr>
                              <w:t>Friday 9</w:t>
                            </w:r>
                            <w:r w:rsidRPr="00C15989">
                              <w:rPr>
                                <w:sz w:val="24"/>
                                <w:szCs w:val="24"/>
                                <w:vertAlign w:val="superscript"/>
                              </w:rPr>
                              <w:t>th</w:t>
                            </w:r>
                            <w:r>
                              <w:rPr>
                                <w:sz w:val="24"/>
                                <w:szCs w:val="24"/>
                              </w:rPr>
                              <w:t xml:space="preserve"> July </w:t>
                            </w:r>
                            <w:r w:rsidR="00694424" w:rsidRPr="00694424">
                              <w:rPr>
                                <w:sz w:val="24"/>
                                <w:szCs w:val="24"/>
                              </w:rPr>
                              <w:t>Nursery P</w:t>
                            </w:r>
                            <w:r>
                              <w:rPr>
                                <w:sz w:val="24"/>
                                <w:szCs w:val="24"/>
                              </w:rPr>
                              <w:t>M</w:t>
                            </w:r>
                            <w:r w:rsidR="00694424" w:rsidRPr="00694424">
                              <w:rPr>
                                <w:sz w:val="24"/>
                                <w:szCs w:val="24"/>
                              </w:rPr>
                              <w:t xml:space="preserve"> 2:00-3:15pm</w:t>
                            </w:r>
                          </w:p>
                          <w:p w14:paraId="5C35FD66" w14:textId="77777777" w:rsidR="00694424" w:rsidRPr="00694424" w:rsidRDefault="00694424" w:rsidP="00694424">
                            <w:pPr>
                              <w:pStyle w:val="BodyText"/>
                              <w:rPr>
                                <w:sz w:val="24"/>
                                <w:szCs w:val="24"/>
                              </w:rPr>
                            </w:pPr>
                            <w:r w:rsidRPr="00694424">
                              <w:rPr>
                                <w:sz w:val="24"/>
                                <w:szCs w:val="24"/>
                              </w:rPr>
                              <w:t>Monday 12th July Year 3 9:15-10:30am</w:t>
                            </w:r>
                          </w:p>
                          <w:p w14:paraId="1E470C0C" w14:textId="77777777" w:rsidR="00694424" w:rsidRPr="00694424" w:rsidRDefault="00694424" w:rsidP="00694424">
                            <w:pPr>
                              <w:pStyle w:val="BodyText"/>
                              <w:rPr>
                                <w:sz w:val="24"/>
                                <w:szCs w:val="24"/>
                              </w:rPr>
                            </w:pPr>
                            <w:r w:rsidRPr="00694424">
                              <w:rPr>
                                <w:sz w:val="24"/>
                                <w:szCs w:val="24"/>
                              </w:rPr>
                              <w:t>Tuesday 13th July Year 4 9:15-10:15am</w:t>
                            </w:r>
                          </w:p>
                          <w:p w14:paraId="26A5E19B" w14:textId="77777777" w:rsidR="00694424" w:rsidRPr="00694424" w:rsidRDefault="00694424" w:rsidP="00694424">
                            <w:pPr>
                              <w:pStyle w:val="BodyText"/>
                              <w:rPr>
                                <w:sz w:val="24"/>
                                <w:szCs w:val="24"/>
                              </w:rPr>
                            </w:pPr>
                            <w:r w:rsidRPr="00694424">
                              <w:rPr>
                                <w:sz w:val="24"/>
                                <w:szCs w:val="24"/>
                              </w:rPr>
                              <w:t>Wednesday 14th July Year 5 9:00-10am</w:t>
                            </w:r>
                          </w:p>
                          <w:p w14:paraId="6B617825" w14:textId="44CCC875" w:rsidR="00870F31" w:rsidRPr="001A328E" w:rsidRDefault="00694424" w:rsidP="00694424">
                            <w:pPr>
                              <w:pStyle w:val="BodyText"/>
                              <w:rPr>
                                <w:sz w:val="24"/>
                                <w:szCs w:val="24"/>
                              </w:rPr>
                            </w:pPr>
                            <w:r w:rsidRPr="00694424">
                              <w:rPr>
                                <w:sz w:val="24"/>
                                <w:szCs w:val="24"/>
                              </w:rPr>
                              <w:t>Thursday 15th July 6T 8:30 -9:30am, 6G 10:00- 11:00am</w:t>
                            </w:r>
                          </w:p>
                          <w:p w14:paraId="7870E697" w14:textId="77777777" w:rsidR="00BE622E" w:rsidRDefault="00BE622E" w:rsidP="00401907">
                            <w:pPr>
                              <w:pStyle w:val="BodyText"/>
                              <w:rPr>
                                <w:b/>
                                <w:bCs/>
                                <w:color w:val="0000FF"/>
                                <w:sz w:val="32"/>
                                <w:szCs w:val="32"/>
                                <w:u w:val="single"/>
                              </w:rPr>
                            </w:pPr>
                          </w:p>
                          <w:p w14:paraId="433F9C4E" w14:textId="77777777" w:rsidR="00BE622E" w:rsidRDefault="00BE622E" w:rsidP="00401907">
                            <w:pPr>
                              <w:pStyle w:val="BodyText"/>
                              <w:rPr>
                                <w:b/>
                                <w:bCs/>
                                <w:color w:val="0000FF"/>
                                <w:sz w:val="32"/>
                                <w:szCs w:val="32"/>
                                <w:u w:val="single"/>
                              </w:rPr>
                            </w:pPr>
                          </w:p>
                          <w:p w14:paraId="3F0748FA" w14:textId="77777777" w:rsidR="00BE622E" w:rsidRDefault="00BE622E" w:rsidP="00401907">
                            <w:pPr>
                              <w:pStyle w:val="BodyText"/>
                              <w:rPr>
                                <w:b/>
                                <w:bCs/>
                                <w:color w:val="0000FF"/>
                                <w:sz w:val="32"/>
                                <w:szCs w:val="32"/>
                                <w:u w:val="single"/>
                              </w:rPr>
                            </w:pPr>
                          </w:p>
                          <w:p w14:paraId="56D7E2C0" w14:textId="7A5C3918" w:rsidR="00C55ADA" w:rsidRDefault="003A5031" w:rsidP="00401907">
                            <w:pPr>
                              <w:pStyle w:val="BodyText"/>
                              <w:rPr>
                                <w:b/>
                                <w:bCs/>
                                <w:color w:val="0000FF"/>
                                <w:sz w:val="32"/>
                                <w:szCs w:val="32"/>
                                <w:u w:val="single"/>
                              </w:rPr>
                            </w:pPr>
                            <w:r>
                              <w:rPr>
                                <w:b/>
                                <w:bCs/>
                                <w:color w:val="0000FF"/>
                                <w:sz w:val="32"/>
                                <w:szCs w:val="32"/>
                                <w:u w:val="single"/>
                              </w:rPr>
                              <w:t>Isolating</w:t>
                            </w:r>
                          </w:p>
                          <w:p w14:paraId="55DB5095" w14:textId="333B95FD" w:rsidR="003A5031" w:rsidRPr="001A53FF" w:rsidRDefault="003A5031" w:rsidP="00401907">
                            <w:pPr>
                              <w:pStyle w:val="BodyText"/>
                              <w:rPr>
                                <w:color w:val="000000" w:themeColor="text1"/>
                                <w:sz w:val="24"/>
                                <w:szCs w:val="24"/>
                              </w:rPr>
                            </w:pPr>
                            <w:r w:rsidRPr="001A53FF">
                              <w:rPr>
                                <w:color w:val="000000" w:themeColor="text1"/>
                                <w:sz w:val="24"/>
                                <w:szCs w:val="24"/>
                              </w:rPr>
                              <w:t>Please remember that if any members of your household have Coronavirus symptoms, they must isolate and book a PCR test</w:t>
                            </w:r>
                            <w:r w:rsidR="001A53FF" w:rsidRPr="001A53FF">
                              <w:rPr>
                                <w:color w:val="000000" w:themeColor="text1"/>
                                <w:sz w:val="24"/>
                                <w:szCs w:val="24"/>
                              </w:rPr>
                              <w:t>.</w:t>
                            </w:r>
                            <w:r w:rsidR="001A53FF">
                              <w:rPr>
                                <w:color w:val="000000" w:themeColor="text1"/>
                                <w:sz w:val="24"/>
                                <w:szCs w:val="24"/>
                              </w:rPr>
                              <w:t xml:space="preserve"> Your child should not attend school until this test</w:t>
                            </w:r>
                            <w:r w:rsidR="0020628F">
                              <w:rPr>
                                <w:color w:val="000000" w:themeColor="text1"/>
                                <w:sz w:val="24"/>
                                <w:szCs w:val="24"/>
                              </w:rPr>
                              <w:t xml:space="preserve"> is negative and the symptoms have gone. We have had children sent into school even though their parent or family members have symptoms and are waiting for test results. </w:t>
                            </w:r>
                          </w:p>
                          <w:p w14:paraId="45E12F84" w14:textId="77777777" w:rsidR="008466B7" w:rsidRPr="00B87172" w:rsidRDefault="008466B7" w:rsidP="00B87172">
                            <w:pPr>
                              <w:pStyle w:val="BodyText"/>
                              <w:rPr>
                                <w:sz w:val="24"/>
                                <w:szCs w:val="24"/>
                              </w:rPr>
                            </w:pPr>
                          </w:p>
                          <w:p w14:paraId="5DDC827F" w14:textId="593D4287" w:rsidR="00885158" w:rsidRPr="006968AA" w:rsidRDefault="00885158" w:rsidP="00B87172">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207B" id="Text Box 444" o:spid="_x0000_s1035" type="#_x0000_t202" style="position:absolute;margin-left:43.5pt;margin-top:30pt;width:240.75pt;height:64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" filled="f" stroked="f">
                <v:textbox inset="0,0,0,0">
                  <w:txbxContent>
                    <w:p w14:paraId="3F4863A1" w14:textId="26581EB5" w:rsidR="00BE622E" w:rsidRDefault="00BE622E" w:rsidP="00401907">
                      <w:pPr>
                        <w:pStyle w:val="BodyText"/>
                        <w:rPr>
                          <w:b/>
                          <w:bCs/>
                          <w:color w:val="0000FF"/>
                          <w:sz w:val="32"/>
                          <w:szCs w:val="32"/>
                          <w:u w:val="single"/>
                        </w:rPr>
                      </w:pPr>
                      <w:r>
                        <w:rPr>
                          <w:b/>
                          <w:bCs/>
                          <w:color w:val="0000FF"/>
                          <w:sz w:val="32"/>
                          <w:szCs w:val="32"/>
                          <w:u w:val="single"/>
                        </w:rPr>
                        <w:t>Sports Day</w:t>
                      </w:r>
                    </w:p>
                    <w:p w14:paraId="73B06841" w14:textId="0197FA3D" w:rsidR="00BE622E" w:rsidRDefault="001A328E" w:rsidP="00401907">
                      <w:pPr>
                        <w:pStyle w:val="BodyText"/>
                        <w:rPr>
                          <w:sz w:val="24"/>
                          <w:szCs w:val="24"/>
                        </w:rPr>
                      </w:pPr>
                      <w:r w:rsidRPr="001A328E">
                        <w:rPr>
                          <w:sz w:val="24"/>
                          <w:szCs w:val="24"/>
                        </w:rPr>
                        <w:t xml:space="preserve">The dates below are when your child will take part in sports day. We will let you know if parents will be invited closer to the time. This will depend on Covid Restrictions. Your child must have their PE kit with them on that day. Trainers will be better for the playground and field. </w:t>
                      </w:r>
                    </w:p>
                    <w:p w14:paraId="3E67A212" w14:textId="406E87ED" w:rsidR="00870F31" w:rsidRDefault="00870F31" w:rsidP="00401907">
                      <w:pPr>
                        <w:pStyle w:val="BodyText"/>
                        <w:rPr>
                          <w:sz w:val="24"/>
                          <w:szCs w:val="24"/>
                        </w:rPr>
                      </w:pPr>
                      <w:r>
                        <w:rPr>
                          <w:sz w:val="24"/>
                          <w:szCs w:val="24"/>
                        </w:rPr>
                        <w:t xml:space="preserve">Sports Day activities will take place in year group/ class bubbles. </w:t>
                      </w:r>
                    </w:p>
                    <w:p w14:paraId="717B7592" w14:textId="793A3CE0" w:rsidR="00D725D3" w:rsidRDefault="00694424" w:rsidP="00694424">
                      <w:pPr>
                        <w:pStyle w:val="BodyText"/>
                        <w:rPr>
                          <w:sz w:val="24"/>
                          <w:szCs w:val="24"/>
                        </w:rPr>
                      </w:pPr>
                      <w:r w:rsidRPr="00694424">
                        <w:rPr>
                          <w:sz w:val="24"/>
                          <w:szCs w:val="24"/>
                        </w:rPr>
                        <w:t>Tuesday 6th July Year 2  9:30-10:30</w:t>
                      </w:r>
                      <w:r w:rsidR="004C7278">
                        <w:rPr>
                          <w:sz w:val="24"/>
                          <w:szCs w:val="24"/>
                        </w:rPr>
                        <w:t>am</w:t>
                      </w:r>
                    </w:p>
                    <w:p w14:paraId="793852AB" w14:textId="4474CD6E" w:rsidR="00694424" w:rsidRPr="00694424" w:rsidRDefault="00694424" w:rsidP="00694424">
                      <w:pPr>
                        <w:pStyle w:val="BodyText"/>
                        <w:rPr>
                          <w:sz w:val="24"/>
                          <w:szCs w:val="24"/>
                        </w:rPr>
                      </w:pPr>
                      <w:r w:rsidRPr="00694424">
                        <w:rPr>
                          <w:sz w:val="24"/>
                          <w:szCs w:val="24"/>
                        </w:rPr>
                        <w:t xml:space="preserve">Wednesday 7th July Year 1 </w:t>
                      </w:r>
                      <w:r w:rsidR="00D725D3">
                        <w:rPr>
                          <w:sz w:val="24"/>
                          <w:szCs w:val="24"/>
                        </w:rPr>
                        <w:t>(</w:t>
                      </w:r>
                      <w:r w:rsidRPr="00694424">
                        <w:rPr>
                          <w:sz w:val="24"/>
                          <w:szCs w:val="24"/>
                        </w:rPr>
                        <w:t>1M 9:15 -10:15am, 1P 10:30-11:30am</w:t>
                      </w:r>
                      <w:r w:rsidR="00D725D3">
                        <w:rPr>
                          <w:sz w:val="24"/>
                          <w:szCs w:val="24"/>
                        </w:rPr>
                        <w:t>)</w:t>
                      </w:r>
                    </w:p>
                    <w:p w14:paraId="00C86695" w14:textId="77777777" w:rsidR="00694424" w:rsidRPr="00694424" w:rsidRDefault="00694424" w:rsidP="00694424">
                      <w:pPr>
                        <w:pStyle w:val="BodyText"/>
                        <w:rPr>
                          <w:sz w:val="24"/>
                          <w:szCs w:val="24"/>
                        </w:rPr>
                      </w:pPr>
                      <w:r w:rsidRPr="00694424">
                        <w:rPr>
                          <w:sz w:val="24"/>
                          <w:szCs w:val="24"/>
                        </w:rPr>
                        <w:t>Thursday 8th July Nursery am 10:30- 11:45am</w:t>
                      </w:r>
                    </w:p>
                    <w:p w14:paraId="23140A5E" w14:textId="45EBAAB0" w:rsidR="00694424" w:rsidRPr="00694424" w:rsidRDefault="00694424" w:rsidP="00694424">
                      <w:pPr>
                        <w:pStyle w:val="BodyText"/>
                        <w:rPr>
                          <w:sz w:val="24"/>
                          <w:szCs w:val="24"/>
                        </w:rPr>
                      </w:pPr>
                      <w:r w:rsidRPr="00694424">
                        <w:rPr>
                          <w:sz w:val="24"/>
                          <w:szCs w:val="24"/>
                        </w:rPr>
                        <w:t xml:space="preserve">Friday 9th July </w:t>
                      </w:r>
                      <w:r w:rsidR="00FC13C6">
                        <w:rPr>
                          <w:sz w:val="24"/>
                          <w:szCs w:val="24"/>
                        </w:rPr>
                        <w:t xml:space="preserve">RP </w:t>
                      </w:r>
                      <w:r w:rsidRPr="00694424">
                        <w:rPr>
                          <w:sz w:val="24"/>
                          <w:szCs w:val="24"/>
                        </w:rPr>
                        <w:t>9:00-10am</w:t>
                      </w:r>
                      <w:r w:rsidR="00FC13C6">
                        <w:rPr>
                          <w:sz w:val="24"/>
                          <w:szCs w:val="24"/>
                        </w:rPr>
                        <w:t xml:space="preserve">, </w:t>
                      </w:r>
                      <w:r w:rsidR="00C15989">
                        <w:rPr>
                          <w:sz w:val="24"/>
                          <w:szCs w:val="24"/>
                        </w:rPr>
                        <w:t>RW</w:t>
                      </w:r>
                      <w:r w:rsidRPr="00694424">
                        <w:rPr>
                          <w:sz w:val="24"/>
                          <w:szCs w:val="24"/>
                        </w:rPr>
                        <w:t xml:space="preserve"> 10:30-11:30am</w:t>
                      </w:r>
                    </w:p>
                    <w:p w14:paraId="3CEFF27A" w14:textId="6A017A26" w:rsidR="00694424" w:rsidRPr="00694424" w:rsidRDefault="00C15989" w:rsidP="00694424">
                      <w:pPr>
                        <w:pStyle w:val="BodyText"/>
                        <w:rPr>
                          <w:sz w:val="24"/>
                          <w:szCs w:val="24"/>
                        </w:rPr>
                      </w:pPr>
                      <w:r>
                        <w:rPr>
                          <w:sz w:val="24"/>
                          <w:szCs w:val="24"/>
                        </w:rPr>
                        <w:t>Friday 9</w:t>
                      </w:r>
                      <w:r w:rsidRPr="00C15989">
                        <w:rPr>
                          <w:sz w:val="24"/>
                          <w:szCs w:val="24"/>
                          <w:vertAlign w:val="superscript"/>
                        </w:rPr>
                        <w:t>th</w:t>
                      </w:r>
                      <w:r>
                        <w:rPr>
                          <w:sz w:val="24"/>
                          <w:szCs w:val="24"/>
                        </w:rPr>
                        <w:t xml:space="preserve"> July </w:t>
                      </w:r>
                      <w:r w:rsidR="00694424" w:rsidRPr="00694424">
                        <w:rPr>
                          <w:sz w:val="24"/>
                          <w:szCs w:val="24"/>
                        </w:rPr>
                        <w:t>Nursery P</w:t>
                      </w:r>
                      <w:r>
                        <w:rPr>
                          <w:sz w:val="24"/>
                          <w:szCs w:val="24"/>
                        </w:rPr>
                        <w:t>M</w:t>
                      </w:r>
                      <w:r w:rsidR="00694424" w:rsidRPr="00694424">
                        <w:rPr>
                          <w:sz w:val="24"/>
                          <w:szCs w:val="24"/>
                        </w:rPr>
                        <w:t xml:space="preserve"> 2:00-3:15pm</w:t>
                      </w:r>
                    </w:p>
                    <w:p w14:paraId="5C35FD66" w14:textId="77777777" w:rsidR="00694424" w:rsidRPr="00694424" w:rsidRDefault="00694424" w:rsidP="00694424">
                      <w:pPr>
                        <w:pStyle w:val="BodyText"/>
                        <w:rPr>
                          <w:sz w:val="24"/>
                          <w:szCs w:val="24"/>
                        </w:rPr>
                      </w:pPr>
                      <w:r w:rsidRPr="00694424">
                        <w:rPr>
                          <w:sz w:val="24"/>
                          <w:szCs w:val="24"/>
                        </w:rPr>
                        <w:t>Monday 12th July Year 3 9:15-10:30am</w:t>
                      </w:r>
                    </w:p>
                    <w:p w14:paraId="1E470C0C" w14:textId="77777777" w:rsidR="00694424" w:rsidRPr="00694424" w:rsidRDefault="00694424" w:rsidP="00694424">
                      <w:pPr>
                        <w:pStyle w:val="BodyText"/>
                        <w:rPr>
                          <w:sz w:val="24"/>
                          <w:szCs w:val="24"/>
                        </w:rPr>
                      </w:pPr>
                      <w:r w:rsidRPr="00694424">
                        <w:rPr>
                          <w:sz w:val="24"/>
                          <w:szCs w:val="24"/>
                        </w:rPr>
                        <w:t>Tuesday 13th July Year 4 9:15-10:15am</w:t>
                      </w:r>
                    </w:p>
                    <w:p w14:paraId="26A5E19B" w14:textId="77777777" w:rsidR="00694424" w:rsidRPr="00694424" w:rsidRDefault="00694424" w:rsidP="00694424">
                      <w:pPr>
                        <w:pStyle w:val="BodyText"/>
                        <w:rPr>
                          <w:sz w:val="24"/>
                          <w:szCs w:val="24"/>
                        </w:rPr>
                      </w:pPr>
                      <w:r w:rsidRPr="00694424">
                        <w:rPr>
                          <w:sz w:val="24"/>
                          <w:szCs w:val="24"/>
                        </w:rPr>
                        <w:t>Wednesday 14th July Year 5 9:00-10am</w:t>
                      </w:r>
                    </w:p>
                    <w:p w14:paraId="6B617825" w14:textId="44CCC875" w:rsidR="00870F31" w:rsidRPr="001A328E" w:rsidRDefault="00694424" w:rsidP="00694424">
                      <w:pPr>
                        <w:pStyle w:val="BodyText"/>
                        <w:rPr>
                          <w:sz w:val="24"/>
                          <w:szCs w:val="24"/>
                        </w:rPr>
                      </w:pPr>
                      <w:r w:rsidRPr="00694424">
                        <w:rPr>
                          <w:sz w:val="24"/>
                          <w:szCs w:val="24"/>
                        </w:rPr>
                        <w:t>Thursday 15th July 6T 8:30 -9:30am, 6G 10:00- 11:00am</w:t>
                      </w:r>
                    </w:p>
                    <w:p w14:paraId="7870E697" w14:textId="77777777" w:rsidR="00BE622E" w:rsidRDefault="00BE622E" w:rsidP="00401907">
                      <w:pPr>
                        <w:pStyle w:val="BodyText"/>
                        <w:rPr>
                          <w:b/>
                          <w:bCs/>
                          <w:color w:val="0000FF"/>
                          <w:sz w:val="32"/>
                          <w:szCs w:val="32"/>
                          <w:u w:val="single"/>
                        </w:rPr>
                      </w:pPr>
                    </w:p>
                    <w:p w14:paraId="433F9C4E" w14:textId="77777777" w:rsidR="00BE622E" w:rsidRDefault="00BE622E" w:rsidP="00401907">
                      <w:pPr>
                        <w:pStyle w:val="BodyText"/>
                        <w:rPr>
                          <w:b/>
                          <w:bCs/>
                          <w:color w:val="0000FF"/>
                          <w:sz w:val="32"/>
                          <w:szCs w:val="32"/>
                          <w:u w:val="single"/>
                        </w:rPr>
                      </w:pPr>
                    </w:p>
                    <w:p w14:paraId="3F0748FA" w14:textId="77777777" w:rsidR="00BE622E" w:rsidRDefault="00BE622E" w:rsidP="00401907">
                      <w:pPr>
                        <w:pStyle w:val="BodyText"/>
                        <w:rPr>
                          <w:b/>
                          <w:bCs/>
                          <w:color w:val="0000FF"/>
                          <w:sz w:val="32"/>
                          <w:szCs w:val="32"/>
                          <w:u w:val="single"/>
                        </w:rPr>
                      </w:pPr>
                    </w:p>
                    <w:p w14:paraId="56D7E2C0" w14:textId="7A5C3918" w:rsidR="00C55ADA" w:rsidRDefault="003A5031" w:rsidP="00401907">
                      <w:pPr>
                        <w:pStyle w:val="BodyText"/>
                        <w:rPr>
                          <w:b/>
                          <w:bCs/>
                          <w:color w:val="0000FF"/>
                          <w:sz w:val="32"/>
                          <w:szCs w:val="32"/>
                          <w:u w:val="single"/>
                        </w:rPr>
                      </w:pPr>
                      <w:r>
                        <w:rPr>
                          <w:b/>
                          <w:bCs/>
                          <w:color w:val="0000FF"/>
                          <w:sz w:val="32"/>
                          <w:szCs w:val="32"/>
                          <w:u w:val="single"/>
                        </w:rPr>
                        <w:t>Isolating</w:t>
                      </w:r>
                    </w:p>
                    <w:p w14:paraId="55DB5095" w14:textId="333B95FD" w:rsidR="003A5031" w:rsidRPr="001A53FF" w:rsidRDefault="003A5031" w:rsidP="00401907">
                      <w:pPr>
                        <w:pStyle w:val="BodyText"/>
                        <w:rPr>
                          <w:color w:val="000000" w:themeColor="text1"/>
                          <w:sz w:val="24"/>
                          <w:szCs w:val="24"/>
                        </w:rPr>
                      </w:pPr>
                      <w:r w:rsidRPr="001A53FF">
                        <w:rPr>
                          <w:color w:val="000000" w:themeColor="text1"/>
                          <w:sz w:val="24"/>
                          <w:szCs w:val="24"/>
                        </w:rPr>
                        <w:t>Please remember that if any members of your household have Coronavirus symptoms, they must isolate and book a PCR test</w:t>
                      </w:r>
                      <w:r w:rsidR="001A53FF" w:rsidRPr="001A53FF">
                        <w:rPr>
                          <w:color w:val="000000" w:themeColor="text1"/>
                          <w:sz w:val="24"/>
                          <w:szCs w:val="24"/>
                        </w:rPr>
                        <w:t>.</w:t>
                      </w:r>
                      <w:r w:rsidR="001A53FF">
                        <w:rPr>
                          <w:color w:val="000000" w:themeColor="text1"/>
                          <w:sz w:val="24"/>
                          <w:szCs w:val="24"/>
                        </w:rPr>
                        <w:t xml:space="preserve"> Your child should not attend school until this test</w:t>
                      </w:r>
                      <w:r w:rsidR="0020628F">
                        <w:rPr>
                          <w:color w:val="000000" w:themeColor="text1"/>
                          <w:sz w:val="24"/>
                          <w:szCs w:val="24"/>
                        </w:rPr>
                        <w:t xml:space="preserve"> is negative and the symptoms have gone. We have had children sent into school even though their parent or family members have symptoms and are waiting for test results. </w:t>
                      </w:r>
                    </w:p>
                    <w:p w14:paraId="45E12F84" w14:textId="77777777" w:rsidR="008466B7" w:rsidRPr="00B87172" w:rsidRDefault="008466B7" w:rsidP="00B87172">
                      <w:pPr>
                        <w:pStyle w:val="BodyText"/>
                        <w:rPr>
                          <w:sz w:val="24"/>
                          <w:szCs w:val="24"/>
                        </w:rPr>
                      </w:pPr>
                    </w:p>
                    <w:p w14:paraId="5DDC827F" w14:textId="593D4287" w:rsidR="00885158" w:rsidRPr="006968AA" w:rsidRDefault="00885158" w:rsidP="00B87172">
                      <w:pPr>
                        <w:pStyle w:val="BodyText"/>
                        <w:rPr>
                          <w:sz w:val="24"/>
                          <w:szCs w:val="24"/>
                        </w:rPr>
                      </w:pPr>
                    </w:p>
                  </w:txbxContent>
                </v:textbox>
                <w10:wrap anchorx="page" anchory="margin"/>
              </v:shape>
            </w:pict>
          </mc:Fallback>
        </mc:AlternateContent>
      </w:r>
      <w:r w:rsidR="00595FF1">
        <w:rPr>
          <w:noProof/>
        </w:rPr>
        <w:drawing>
          <wp:anchor distT="0" distB="0" distL="114300" distR="114300" simplePos="0" relativeHeight="251721216" behindDoc="0" locked="0" layoutInCell="1" allowOverlap="1" wp14:anchorId="7C1854E4" wp14:editId="7F3AD5FD">
            <wp:simplePos x="0" y="0"/>
            <wp:positionH relativeFrom="page">
              <wp:posOffset>695324</wp:posOffset>
            </wp:positionH>
            <wp:positionV relativeFrom="margin">
              <wp:posOffset>7572375</wp:posOffset>
            </wp:positionV>
            <wp:extent cx="1457237" cy="1142159"/>
            <wp:effectExtent l="0" t="0" r="0" b="1270"/>
            <wp:wrapNone/>
            <wp:docPr id="23" name="Picture 23" descr="Holy Trinity CE Primary School - Sports Day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Trinity CE Primary School - Sports Day Fu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864" cy="114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2B5901">
        <w:rPr>
          <w:noProof/>
        </w:rPr>
        <w:drawing>
          <wp:anchor distT="0" distB="0" distL="114300" distR="114300" simplePos="0" relativeHeight="251720192" behindDoc="0" locked="0" layoutInCell="1" allowOverlap="1" wp14:anchorId="07F2B1EB" wp14:editId="4FDEF3FD">
            <wp:simplePos x="0" y="0"/>
            <wp:positionH relativeFrom="margin">
              <wp:posOffset>1163319</wp:posOffset>
            </wp:positionH>
            <wp:positionV relativeFrom="margin">
              <wp:align>bottom</wp:align>
            </wp:positionV>
            <wp:extent cx="1117329" cy="1279238"/>
            <wp:effectExtent l="76200" t="76200" r="83185" b="73660"/>
            <wp:wrapNone/>
            <wp:docPr id="21" name="Picture 21" descr="12 Best Sports Day Games ideas | sports day games, sports day,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Best Sports Day Games ideas | sports day games, sports day, spor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27103">
                      <a:off x="0" y="0"/>
                      <a:ext cx="1117329" cy="1279238"/>
                    </a:xfrm>
                    <a:prstGeom prst="rect">
                      <a:avLst/>
                    </a:prstGeom>
                    <a:noFill/>
                    <a:ln>
                      <a:noFill/>
                    </a:ln>
                  </pic:spPr>
                </pic:pic>
              </a:graphicData>
            </a:graphic>
            <wp14:sizeRelH relativeFrom="page">
              <wp14:pctWidth>0</wp14:pctWidth>
            </wp14:sizeRelH>
            <wp14:sizeRelV relativeFrom="page">
              <wp14:pctHeight>0</wp14:pctHeight>
            </wp14:sizeRelV>
          </wp:anchor>
        </w:drawing>
      </w:r>
      <w:r w:rsidR="00786BB9">
        <w:rPr>
          <w:noProof/>
        </w:rPr>
        <mc:AlternateContent>
          <mc:Choice Requires="wps">
            <w:drawing>
              <wp:anchor distT="0" distB="0" distL="114300" distR="114300" simplePos="0" relativeHeight="251697664" behindDoc="0" locked="0" layoutInCell="1" allowOverlap="1" wp14:anchorId="01D085B9" wp14:editId="10ACA143">
                <wp:simplePos x="0" y="0"/>
                <wp:positionH relativeFrom="page">
                  <wp:posOffset>3790950</wp:posOffset>
                </wp:positionH>
                <wp:positionV relativeFrom="page">
                  <wp:posOffset>8003540</wp:posOffset>
                </wp:positionV>
                <wp:extent cx="3371850" cy="379095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F3907" w14:textId="77777777" w:rsidR="001D14FB" w:rsidRPr="00502529" w:rsidRDefault="001D14FB" w:rsidP="00502529"/>
                          <w:p w14:paraId="48B4803B" w14:textId="384CE393" w:rsidR="0088400C" w:rsidRDefault="0088400C" w:rsidP="00376F34">
                            <w:pPr>
                              <w:rPr>
                                <w:rFonts w:ascii="Verdana" w:hAnsi="Verdana"/>
                              </w:rPr>
                            </w:pPr>
                          </w:p>
                          <w:p w14:paraId="77374A0C" w14:textId="77777777" w:rsidR="005A3076" w:rsidRPr="00485D30" w:rsidRDefault="005A3076" w:rsidP="005A3076">
                            <w:pPr>
                              <w:pStyle w:val="BodyText"/>
                              <w:rPr>
                                <w:sz w:val="24"/>
                                <w:szCs w:val="24"/>
                              </w:rPr>
                            </w:pPr>
                            <w:r w:rsidRPr="00485D30">
                              <w:rPr>
                                <w:sz w:val="24"/>
                                <w:szCs w:val="24"/>
                              </w:rPr>
                              <w:t>Thank you</w:t>
                            </w:r>
                            <w:r>
                              <w:rPr>
                                <w:sz w:val="24"/>
                                <w:szCs w:val="24"/>
                              </w:rPr>
                              <w:t xml:space="preserve">, as always, </w:t>
                            </w:r>
                            <w:r w:rsidRPr="00485D30">
                              <w:rPr>
                                <w:sz w:val="24"/>
                                <w:szCs w:val="24"/>
                              </w:rPr>
                              <w:t xml:space="preserve">for your continued support. </w:t>
                            </w:r>
                          </w:p>
                          <w:p w14:paraId="59EADB57" w14:textId="5D04B1F5" w:rsidR="00E950C5" w:rsidRDefault="005A3076" w:rsidP="005A3076">
                            <w:pPr>
                              <w:pStyle w:val="BodyText"/>
                              <w:rPr>
                                <w:sz w:val="24"/>
                                <w:szCs w:val="24"/>
                              </w:rPr>
                            </w:pPr>
                            <w:r w:rsidRPr="00485D30">
                              <w:rPr>
                                <w:sz w:val="24"/>
                                <w:szCs w:val="24"/>
                              </w:rPr>
                              <w:t>Miss</w:t>
                            </w:r>
                            <w:r w:rsidR="00F446A4">
                              <w:rPr>
                                <w:sz w:val="24"/>
                                <w:szCs w:val="24"/>
                              </w:rPr>
                              <w:t xml:space="preserve"> K</w:t>
                            </w:r>
                            <w:r w:rsidRPr="00485D30">
                              <w:rPr>
                                <w:sz w:val="24"/>
                                <w:szCs w:val="24"/>
                              </w:rPr>
                              <w:t xml:space="preserve"> Pizuti</w:t>
                            </w:r>
                          </w:p>
                          <w:p w14:paraId="44AA527D" w14:textId="21ED6E40" w:rsidR="005A3076" w:rsidRDefault="005A3076" w:rsidP="005A3076">
                            <w:pPr>
                              <w:pStyle w:val="BodyText"/>
                              <w:rPr>
                                <w:sz w:val="24"/>
                                <w:szCs w:val="24"/>
                              </w:rPr>
                            </w:pPr>
                            <w:r w:rsidRPr="00485D30">
                              <w:rPr>
                                <w:sz w:val="24"/>
                                <w:szCs w:val="24"/>
                              </w:rPr>
                              <w:t>Principal</w:t>
                            </w:r>
                          </w:p>
                          <w:p w14:paraId="78C34B93" w14:textId="77777777" w:rsidR="005A3076" w:rsidRPr="0088400C" w:rsidRDefault="005A3076" w:rsidP="00376F34">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85B9" id="_x0000_s1036" type="#_x0000_t202" style="position:absolute;margin-left:298.5pt;margin-top:630.2pt;width:265.5pt;height:29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" filled="f" stroked="f">
                <v:textbox inset="0,0,0,0">
                  <w:txbxContent>
                    <w:p w14:paraId="2A7F3907" w14:textId="77777777" w:rsidR="001D14FB" w:rsidRPr="00502529" w:rsidRDefault="001D14FB" w:rsidP="00502529"/>
                    <w:p w14:paraId="48B4803B" w14:textId="384CE393" w:rsidR="0088400C" w:rsidRDefault="0088400C" w:rsidP="00376F34">
                      <w:pPr>
                        <w:rPr>
                          <w:rFonts w:ascii="Verdana" w:hAnsi="Verdana"/>
                        </w:rPr>
                      </w:pPr>
                    </w:p>
                    <w:p w14:paraId="77374A0C" w14:textId="77777777" w:rsidR="005A3076" w:rsidRPr="00485D30" w:rsidRDefault="005A3076" w:rsidP="005A3076">
                      <w:pPr>
                        <w:pStyle w:val="BodyText"/>
                        <w:rPr>
                          <w:sz w:val="24"/>
                          <w:szCs w:val="24"/>
                        </w:rPr>
                      </w:pPr>
                      <w:r w:rsidRPr="00485D30">
                        <w:rPr>
                          <w:sz w:val="24"/>
                          <w:szCs w:val="24"/>
                        </w:rPr>
                        <w:t>Thank you</w:t>
                      </w:r>
                      <w:r>
                        <w:rPr>
                          <w:sz w:val="24"/>
                          <w:szCs w:val="24"/>
                        </w:rPr>
                        <w:t xml:space="preserve">, as always, </w:t>
                      </w:r>
                      <w:r w:rsidRPr="00485D30">
                        <w:rPr>
                          <w:sz w:val="24"/>
                          <w:szCs w:val="24"/>
                        </w:rPr>
                        <w:t xml:space="preserve">for your continued support. </w:t>
                      </w:r>
                    </w:p>
                    <w:p w14:paraId="59EADB57" w14:textId="5D04B1F5" w:rsidR="00E950C5" w:rsidRDefault="005A3076" w:rsidP="005A3076">
                      <w:pPr>
                        <w:pStyle w:val="BodyText"/>
                        <w:rPr>
                          <w:sz w:val="24"/>
                          <w:szCs w:val="24"/>
                        </w:rPr>
                      </w:pPr>
                      <w:r w:rsidRPr="00485D30">
                        <w:rPr>
                          <w:sz w:val="24"/>
                          <w:szCs w:val="24"/>
                        </w:rPr>
                        <w:t>Miss</w:t>
                      </w:r>
                      <w:r w:rsidR="00F446A4">
                        <w:rPr>
                          <w:sz w:val="24"/>
                          <w:szCs w:val="24"/>
                        </w:rPr>
                        <w:t xml:space="preserve"> K</w:t>
                      </w:r>
                      <w:r w:rsidRPr="00485D30">
                        <w:rPr>
                          <w:sz w:val="24"/>
                          <w:szCs w:val="24"/>
                        </w:rPr>
                        <w:t xml:space="preserve"> Pizuti</w:t>
                      </w:r>
                    </w:p>
                    <w:p w14:paraId="44AA527D" w14:textId="21ED6E40" w:rsidR="005A3076" w:rsidRDefault="005A3076" w:rsidP="005A3076">
                      <w:pPr>
                        <w:pStyle w:val="BodyText"/>
                        <w:rPr>
                          <w:sz w:val="24"/>
                          <w:szCs w:val="24"/>
                        </w:rPr>
                      </w:pPr>
                      <w:r w:rsidRPr="00485D30">
                        <w:rPr>
                          <w:sz w:val="24"/>
                          <w:szCs w:val="24"/>
                        </w:rPr>
                        <w:t>Principal</w:t>
                      </w:r>
                    </w:p>
                    <w:p w14:paraId="78C34B93" w14:textId="77777777" w:rsidR="005A3076" w:rsidRPr="0088400C" w:rsidRDefault="005A3076" w:rsidP="00376F34">
                      <w:pPr>
                        <w:rPr>
                          <w:rFonts w:ascii="Verdana" w:hAnsi="Verdana"/>
                        </w:rPr>
                      </w:pPr>
                    </w:p>
                  </w:txbxContent>
                </v:textbox>
                <w10:wrap anchorx="page" anchory="page"/>
              </v:shape>
            </w:pict>
          </mc:Fallback>
        </mc:AlternateContent>
      </w:r>
      <w:r w:rsidR="003D5C0A">
        <w:rPr>
          <w:noProof/>
        </w:rPr>
        <mc:AlternateContent>
          <mc:Choice Requires="wps">
            <w:drawing>
              <wp:anchor distT="0" distB="0" distL="114300" distR="114300" simplePos="0" relativeHeight="251652608" behindDoc="0" locked="0" layoutInCell="1" allowOverlap="1" wp14:anchorId="33CE92F9" wp14:editId="549DC500">
                <wp:simplePos x="0" y="0"/>
                <wp:positionH relativeFrom="page">
                  <wp:posOffset>3771900</wp:posOffset>
                </wp:positionH>
                <wp:positionV relativeFrom="page">
                  <wp:posOffset>1095375</wp:posOffset>
                </wp:positionV>
                <wp:extent cx="3114675" cy="7124700"/>
                <wp:effectExtent l="0" t="0" r="9525"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1247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3CE935B" w14:textId="0C2B251F" w:rsidR="0094155C" w:rsidRPr="007C462C" w:rsidRDefault="006F34CD" w:rsidP="0094155C">
                            <w:pPr>
                              <w:pStyle w:val="Heading2"/>
                              <w:rPr>
                                <w:rFonts w:ascii="Verdana" w:hAnsi="Verdana"/>
                                <w:color w:val="0000FF"/>
                                <w:sz w:val="32"/>
                                <w:szCs w:val="32"/>
                                <w:u w:val="single"/>
                              </w:rPr>
                            </w:pPr>
                            <w:r w:rsidRPr="007C462C">
                              <w:rPr>
                                <w:rFonts w:ascii="Verdana" w:hAnsi="Verdana"/>
                                <w:color w:val="0000FF"/>
                                <w:sz w:val="32"/>
                                <w:szCs w:val="32"/>
                                <w:u w:val="single"/>
                              </w:rPr>
                              <w:t>Dates for your Diary</w:t>
                            </w:r>
                          </w:p>
                          <w:p w14:paraId="6E3BCBAF" w14:textId="77777777" w:rsidR="00E20FD0" w:rsidRPr="00307E43" w:rsidRDefault="00E20FD0" w:rsidP="00E20FD0">
                            <w:pPr>
                              <w:rPr>
                                <w:rFonts w:ascii="Verdana" w:hAnsi="Verdana"/>
                              </w:rPr>
                            </w:pPr>
                          </w:p>
                          <w:p w14:paraId="7073F7D9" w14:textId="67BBA338" w:rsidR="002E3912" w:rsidRPr="007D771F" w:rsidRDefault="009E4128" w:rsidP="006F34CD">
                            <w:pPr>
                              <w:rPr>
                                <w:rFonts w:ascii="Verdana" w:hAnsi="Verdana"/>
                                <w:b/>
                                <w:bCs/>
                                <w:u w:val="single"/>
                              </w:rPr>
                            </w:pPr>
                            <w:r w:rsidRPr="007D771F">
                              <w:rPr>
                                <w:rFonts w:ascii="Verdana" w:hAnsi="Verdana"/>
                                <w:b/>
                                <w:bCs/>
                                <w:u w:val="single"/>
                              </w:rPr>
                              <w:t>Parents’ Evening</w:t>
                            </w:r>
                          </w:p>
                          <w:p w14:paraId="3FBB0D88" w14:textId="055A3370" w:rsidR="00DC7304" w:rsidRDefault="009F1CF5" w:rsidP="006F34CD">
                            <w:pPr>
                              <w:rPr>
                                <w:rFonts w:ascii="Verdana" w:hAnsi="Verdana"/>
                              </w:rPr>
                            </w:pPr>
                            <w:r w:rsidRPr="00E44D3E">
                              <w:rPr>
                                <w:rFonts w:ascii="Verdana" w:hAnsi="Verdana"/>
                              </w:rPr>
                              <w:t xml:space="preserve">Parents’ evening will again take place </w:t>
                            </w:r>
                            <w:r w:rsidR="00A811EC">
                              <w:rPr>
                                <w:rFonts w:ascii="Verdana" w:hAnsi="Verdana"/>
                              </w:rPr>
                              <w:t xml:space="preserve">via telephone in July. We will send out a letter to you nearer the time. </w:t>
                            </w:r>
                            <w:r w:rsidR="00C21F89">
                              <w:rPr>
                                <w:rFonts w:ascii="Verdana" w:hAnsi="Verdana"/>
                              </w:rPr>
                              <w:t xml:space="preserve">You will also receive a written report about your child’s progress in July. </w:t>
                            </w:r>
                          </w:p>
                          <w:p w14:paraId="37D3CB35" w14:textId="53277DF4" w:rsidR="00DD5C03" w:rsidRDefault="00DD5C03" w:rsidP="006F34CD">
                            <w:pPr>
                              <w:rPr>
                                <w:rFonts w:ascii="Verdana" w:hAnsi="Verdana"/>
                              </w:rPr>
                            </w:pPr>
                          </w:p>
                          <w:p w14:paraId="2D17E158" w14:textId="16DDD2D1" w:rsidR="00DD5C03" w:rsidRPr="007D771F" w:rsidRDefault="00DD5C03" w:rsidP="006F34CD">
                            <w:pPr>
                              <w:rPr>
                                <w:rFonts w:ascii="Verdana" w:hAnsi="Verdana"/>
                                <w:b/>
                                <w:bCs/>
                                <w:u w:val="single"/>
                              </w:rPr>
                            </w:pPr>
                            <w:r w:rsidRPr="007D771F">
                              <w:rPr>
                                <w:rFonts w:ascii="Verdana" w:hAnsi="Verdana"/>
                                <w:b/>
                                <w:bCs/>
                                <w:u w:val="single"/>
                              </w:rPr>
                              <w:t>Y6 Leaving Show</w:t>
                            </w:r>
                            <w:r w:rsidR="002E3912" w:rsidRPr="007D771F">
                              <w:rPr>
                                <w:rFonts w:ascii="Verdana" w:hAnsi="Verdana"/>
                                <w:b/>
                                <w:bCs/>
                                <w:u w:val="single"/>
                              </w:rPr>
                              <w:t>/Party</w:t>
                            </w:r>
                          </w:p>
                          <w:p w14:paraId="5C6DD691" w14:textId="5B15705F" w:rsidR="002E3912" w:rsidRDefault="002E3912" w:rsidP="006F34CD">
                            <w:pPr>
                              <w:rPr>
                                <w:rFonts w:ascii="Verdana" w:hAnsi="Verdana"/>
                              </w:rPr>
                            </w:pPr>
                            <w:r>
                              <w:rPr>
                                <w:rFonts w:ascii="Verdana" w:hAnsi="Verdana"/>
                              </w:rPr>
                              <w:t>The Year 6 pupils will take part in a leaving show and a leaving party on the last day of term</w:t>
                            </w:r>
                            <w:r w:rsidR="003D5C0A">
                              <w:rPr>
                                <w:rFonts w:ascii="Verdana" w:hAnsi="Verdana"/>
                              </w:rPr>
                              <w:t xml:space="preserve"> (Friday 23</w:t>
                            </w:r>
                            <w:r w:rsidR="003D5C0A" w:rsidRPr="003D5C0A">
                              <w:rPr>
                                <w:rFonts w:ascii="Verdana" w:hAnsi="Verdana"/>
                                <w:vertAlign w:val="superscript"/>
                              </w:rPr>
                              <w:t>rd</w:t>
                            </w:r>
                            <w:r w:rsidR="003D5C0A">
                              <w:rPr>
                                <w:rFonts w:ascii="Verdana" w:hAnsi="Verdana"/>
                              </w:rPr>
                              <w:t xml:space="preserve"> July)</w:t>
                            </w:r>
                            <w:r>
                              <w:rPr>
                                <w:rFonts w:ascii="Verdana" w:hAnsi="Verdana"/>
                              </w:rPr>
                              <w:t xml:space="preserve"> We will let you know closer to the time if you are able to attend due to Covid Restrictions. If not, everything will be recorded and sent to you so you can watch it. </w:t>
                            </w:r>
                            <w:r w:rsidR="003D5C0A">
                              <w:rPr>
                                <w:rFonts w:ascii="Verdana" w:hAnsi="Verdana"/>
                              </w:rPr>
                              <w:t xml:space="preserve">The Year 6 teachers will be in touch with more information. </w:t>
                            </w:r>
                          </w:p>
                          <w:p w14:paraId="6084C107" w14:textId="3DBF2CF6" w:rsidR="00CA4FEC" w:rsidRDefault="00CA4FEC" w:rsidP="006F34CD">
                            <w:pPr>
                              <w:rPr>
                                <w:rFonts w:ascii="Verdana" w:hAnsi="Verdana"/>
                              </w:rPr>
                            </w:pPr>
                          </w:p>
                          <w:p w14:paraId="6A2CB8F9" w14:textId="5A76B3D5" w:rsidR="00CA4FEC" w:rsidRPr="007D771F" w:rsidRDefault="00CA4FEC" w:rsidP="006F34CD">
                            <w:pPr>
                              <w:rPr>
                                <w:rFonts w:ascii="Verdana" w:hAnsi="Verdana"/>
                                <w:b/>
                                <w:bCs/>
                                <w:u w:val="single"/>
                              </w:rPr>
                            </w:pPr>
                            <w:r w:rsidRPr="007D771F">
                              <w:rPr>
                                <w:rFonts w:ascii="Verdana" w:hAnsi="Verdana"/>
                                <w:b/>
                                <w:bCs/>
                                <w:u w:val="single"/>
                              </w:rPr>
                              <w:t>Transition Morning</w:t>
                            </w:r>
                          </w:p>
                          <w:p w14:paraId="593F481A" w14:textId="2A6F9F1A" w:rsidR="00CA4FEC" w:rsidRDefault="00CA4FEC" w:rsidP="006F34CD">
                            <w:pPr>
                              <w:rPr>
                                <w:rFonts w:ascii="Verdana" w:hAnsi="Verdana"/>
                              </w:rPr>
                            </w:pPr>
                            <w:r>
                              <w:rPr>
                                <w:rFonts w:ascii="Verdana" w:hAnsi="Verdana"/>
                              </w:rPr>
                              <w:t xml:space="preserve">Your child will meet their new teacher for the next </w:t>
                            </w:r>
                            <w:r w:rsidR="007D771F">
                              <w:rPr>
                                <w:rFonts w:ascii="Verdana" w:hAnsi="Verdana"/>
                              </w:rPr>
                              <w:t>academic</w:t>
                            </w:r>
                            <w:r>
                              <w:rPr>
                                <w:rFonts w:ascii="Verdana" w:hAnsi="Verdana"/>
                              </w:rPr>
                              <w:t xml:space="preserve"> year on Thursday 1</w:t>
                            </w:r>
                            <w:r w:rsidRPr="00CA4FEC">
                              <w:rPr>
                                <w:rFonts w:ascii="Verdana" w:hAnsi="Verdana"/>
                                <w:vertAlign w:val="superscript"/>
                              </w:rPr>
                              <w:t>st</w:t>
                            </w:r>
                            <w:r>
                              <w:rPr>
                                <w:rFonts w:ascii="Verdana" w:hAnsi="Verdana"/>
                              </w:rPr>
                              <w:t xml:space="preserve"> July</w:t>
                            </w:r>
                            <w:r w:rsidR="00966A9F">
                              <w:rPr>
                                <w:rFonts w:ascii="Verdana" w:hAnsi="Verdana"/>
                              </w:rPr>
                              <w:t xml:space="preserve"> during the morning session. </w:t>
                            </w:r>
                          </w:p>
                          <w:p w14:paraId="6EDED6DA" w14:textId="75E56C51" w:rsidR="007D771F" w:rsidRDefault="007D771F" w:rsidP="006F34CD">
                            <w:pPr>
                              <w:rPr>
                                <w:rFonts w:ascii="Verdana" w:hAnsi="Verdana"/>
                              </w:rPr>
                            </w:pPr>
                          </w:p>
                          <w:p w14:paraId="7D796911" w14:textId="30AAC673" w:rsidR="007D771F" w:rsidRPr="00821815" w:rsidRDefault="007D771F" w:rsidP="006F34CD">
                            <w:pPr>
                              <w:rPr>
                                <w:rFonts w:ascii="Verdana" w:hAnsi="Verdana"/>
                                <w:b/>
                                <w:bCs/>
                                <w:u w:val="single"/>
                              </w:rPr>
                            </w:pPr>
                            <w:r w:rsidRPr="00821815">
                              <w:rPr>
                                <w:rFonts w:ascii="Verdana" w:hAnsi="Verdana"/>
                                <w:b/>
                                <w:bCs/>
                                <w:u w:val="single"/>
                              </w:rPr>
                              <w:t xml:space="preserve">Year 6 High School Transition </w:t>
                            </w:r>
                          </w:p>
                          <w:p w14:paraId="429D4EB7" w14:textId="0C017448" w:rsidR="00CA4FEC" w:rsidRDefault="00CA4FEC" w:rsidP="006F34CD">
                            <w:pPr>
                              <w:rPr>
                                <w:rFonts w:ascii="Verdana" w:hAnsi="Verdana"/>
                                <w:b/>
                                <w:bCs/>
                              </w:rPr>
                            </w:pPr>
                            <w:r>
                              <w:rPr>
                                <w:rFonts w:ascii="Verdana" w:hAnsi="Verdana"/>
                              </w:rPr>
                              <w:t xml:space="preserve">Most of our Year 6 pupils will attend their new high school on </w:t>
                            </w:r>
                            <w:r w:rsidR="007D771F">
                              <w:rPr>
                                <w:rFonts w:ascii="Verdana" w:hAnsi="Verdana"/>
                              </w:rPr>
                              <w:t>Thursday 1</w:t>
                            </w:r>
                            <w:r w:rsidR="007D771F" w:rsidRPr="007D771F">
                              <w:rPr>
                                <w:rFonts w:ascii="Verdana" w:hAnsi="Verdana"/>
                                <w:vertAlign w:val="superscript"/>
                              </w:rPr>
                              <w:t>st</w:t>
                            </w:r>
                            <w:r w:rsidR="007D771F">
                              <w:rPr>
                                <w:rFonts w:ascii="Verdana" w:hAnsi="Verdana"/>
                              </w:rPr>
                              <w:t xml:space="preserve"> and Friday 2</w:t>
                            </w:r>
                            <w:r w:rsidR="007D771F" w:rsidRPr="007D771F">
                              <w:rPr>
                                <w:rFonts w:ascii="Verdana" w:hAnsi="Verdana"/>
                                <w:vertAlign w:val="superscript"/>
                              </w:rPr>
                              <w:t>nd</w:t>
                            </w:r>
                            <w:r w:rsidR="007D771F">
                              <w:rPr>
                                <w:rFonts w:ascii="Verdana" w:hAnsi="Verdana"/>
                              </w:rPr>
                              <w:t xml:space="preserve"> July</w:t>
                            </w:r>
                            <w:r w:rsidR="00821815">
                              <w:rPr>
                                <w:rFonts w:ascii="Verdana" w:hAnsi="Verdana"/>
                              </w:rPr>
                              <w:t xml:space="preserve">. They will make their own way there and not come into school on those days. You should have received a letter from the </w:t>
                            </w:r>
                            <w:r w:rsidR="00786BB9">
                              <w:rPr>
                                <w:rFonts w:ascii="Verdana" w:hAnsi="Verdana"/>
                              </w:rPr>
                              <w:t xml:space="preserve">high </w:t>
                            </w:r>
                            <w:r w:rsidR="00821815">
                              <w:rPr>
                                <w:rFonts w:ascii="Verdana" w:hAnsi="Verdana"/>
                              </w:rPr>
                              <w:t xml:space="preserve">school informing you about this. </w:t>
                            </w:r>
                          </w:p>
                          <w:p w14:paraId="129FAA5C" w14:textId="77777777" w:rsidR="00401AF6" w:rsidRDefault="00401AF6" w:rsidP="006F34CD">
                            <w:pPr>
                              <w:rPr>
                                <w:rFonts w:ascii="Verdana" w:hAnsi="Verdana"/>
                              </w:rPr>
                            </w:pPr>
                          </w:p>
                          <w:p w14:paraId="6A0E956F" w14:textId="1D6B1DD1" w:rsidR="002E3912" w:rsidRPr="00966A9F" w:rsidRDefault="00536D1C" w:rsidP="006F34CD">
                            <w:pPr>
                              <w:rPr>
                                <w:rFonts w:ascii="Verdana" w:hAnsi="Verdana"/>
                                <w:b/>
                                <w:bCs/>
                                <w:u w:val="single"/>
                              </w:rPr>
                            </w:pPr>
                            <w:r w:rsidRPr="00966A9F">
                              <w:rPr>
                                <w:rFonts w:ascii="Verdana" w:hAnsi="Verdana"/>
                                <w:b/>
                                <w:bCs/>
                                <w:u w:val="single"/>
                              </w:rPr>
                              <w:t xml:space="preserve">Summer </w:t>
                            </w:r>
                            <w:r w:rsidR="00966A9F">
                              <w:rPr>
                                <w:rFonts w:ascii="Verdana" w:hAnsi="Verdana"/>
                                <w:b/>
                                <w:bCs/>
                                <w:u w:val="single"/>
                              </w:rPr>
                              <w:t>H</w:t>
                            </w:r>
                            <w:r w:rsidR="00E560F5" w:rsidRPr="00966A9F">
                              <w:rPr>
                                <w:rFonts w:ascii="Verdana" w:hAnsi="Verdana"/>
                                <w:b/>
                                <w:bCs/>
                                <w:u w:val="single"/>
                              </w:rPr>
                              <w:t xml:space="preserve">oliday </w:t>
                            </w:r>
                          </w:p>
                          <w:p w14:paraId="172BDADC" w14:textId="2BF82776" w:rsidR="00DE5974" w:rsidRDefault="00E560F5" w:rsidP="006F34CD">
                            <w:pPr>
                              <w:rPr>
                                <w:rFonts w:ascii="Verdana" w:hAnsi="Verdana"/>
                              </w:rPr>
                            </w:pPr>
                            <w:r w:rsidRPr="00E560F5">
                              <w:rPr>
                                <w:rFonts w:ascii="Verdana" w:hAnsi="Verdana"/>
                              </w:rPr>
                              <w:t>The school will close on Friday 2</w:t>
                            </w:r>
                            <w:r w:rsidR="00536D1C">
                              <w:rPr>
                                <w:rFonts w:ascii="Verdana" w:hAnsi="Verdana"/>
                              </w:rPr>
                              <w:t>3</w:t>
                            </w:r>
                            <w:r w:rsidR="00536D1C" w:rsidRPr="00536D1C">
                              <w:rPr>
                                <w:rFonts w:ascii="Verdana" w:hAnsi="Verdana"/>
                                <w:vertAlign w:val="superscript"/>
                              </w:rPr>
                              <w:t>rd</w:t>
                            </w:r>
                            <w:r w:rsidR="00536D1C">
                              <w:rPr>
                                <w:rFonts w:ascii="Verdana" w:hAnsi="Verdana"/>
                              </w:rPr>
                              <w:t xml:space="preserve"> July and re open on Thursday 2</w:t>
                            </w:r>
                            <w:r w:rsidR="00536D1C" w:rsidRPr="00536D1C">
                              <w:rPr>
                                <w:rFonts w:ascii="Verdana" w:hAnsi="Verdana"/>
                                <w:vertAlign w:val="superscript"/>
                              </w:rPr>
                              <w:t>nd</w:t>
                            </w:r>
                            <w:r w:rsidR="00536D1C">
                              <w:rPr>
                                <w:rFonts w:ascii="Verdana" w:hAnsi="Verdana"/>
                              </w:rPr>
                              <w:t xml:space="preserve"> September</w:t>
                            </w:r>
                            <w:r w:rsidR="00BE622E">
                              <w:rPr>
                                <w:rFonts w:ascii="Verdana" w:hAnsi="Verdana"/>
                              </w:rPr>
                              <w:t xml:space="preserve"> for the new academic year. </w:t>
                            </w:r>
                          </w:p>
                          <w:p w14:paraId="41146E8A" w14:textId="47E18D8F" w:rsidR="00433BA7" w:rsidRDefault="00433BA7" w:rsidP="006F34CD">
                            <w:pPr>
                              <w:rPr>
                                <w:rFonts w:ascii="Verdana" w:hAnsi="Verdana"/>
                              </w:rPr>
                            </w:pPr>
                          </w:p>
                          <w:p w14:paraId="78309256" w14:textId="77777777" w:rsidR="00DE5974" w:rsidRDefault="00DE5974" w:rsidP="006F34CD">
                            <w:pPr>
                              <w:rPr>
                                <w:rFonts w:ascii="Verdana" w:hAnsi="Verdana"/>
                              </w:rPr>
                            </w:pPr>
                          </w:p>
                          <w:p w14:paraId="13F7211F" w14:textId="77777777" w:rsidR="00672181" w:rsidRPr="00307E43" w:rsidRDefault="00672181" w:rsidP="006F34CD">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2F9" id="Text Box 306" o:spid="_x0000_s1037" type="#_x0000_t202" style="position:absolute;margin-left:297pt;margin-top:86.25pt;width:245.25pt;height:5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" filled="f" fillcolor="#9cf" stroked="f" strokecolor="red">
                <v:textbox inset="0,0,0,0">
                  <w:txbxContent>
                    <w:p w14:paraId="33CE935B" w14:textId="0C2B251F" w:rsidR="0094155C" w:rsidRPr="007C462C" w:rsidRDefault="006F34CD" w:rsidP="0094155C">
                      <w:pPr>
                        <w:pStyle w:val="Heading2"/>
                        <w:rPr>
                          <w:rFonts w:ascii="Verdana" w:hAnsi="Verdana"/>
                          <w:color w:val="0000FF"/>
                          <w:sz w:val="32"/>
                          <w:szCs w:val="32"/>
                          <w:u w:val="single"/>
                        </w:rPr>
                      </w:pPr>
                      <w:r w:rsidRPr="007C462C">
                        <w:rPr>
                          <w:rFonts w:ascii="Verdana" w:hAnsi="Verdana"/>
                          <w:color w:val="0000FF"/>
                          <w:sz w:val="32"/>
                          <w:szCs w:val="32"/>
                          <w:u w:val="single"/>
                        </w:rPr>
                        <w:t>Dates for your Diary</w:t>
                      </w:r>
                    </w:p>
                    <w:p w14:paraId="6E3BCBAF" w14:textId="77777777" w:rsidR="00E20FD0" w:rsidRPr="00307E43" w:rsidRDefault="00E20FD0" w:rsidP="00E20FD0">
                      <w:pPr>
                        <w:rPr>
                          <w:rFonts w:ascii="Verdana" w:hAnsi="Verdana"/>
                        </w:rPr>
                      </w:pPr>
                    </w:p>
                    <w:p w14:paraId="7073F7D9" w14:textId="67BBA338" w:rsidR="002E3912" w:rsidRPr="007D771F" w:rsidRDefault="009E4128" w:rsidP="006F34CD">
                      <w:pPr>
                        <w:rPr>
                          <w:rFonts w:ascii="Verdana" w:hAnsi="Verdana"/>
                          <w:b/>
                          <w:bCs/>
                          <w:u w:val="single"/>
                        </w:rPr>
                      </w:pPr>
                      <w:r w:rsidRPr="007D771F">
                        <w:rPr>
                          <w:rFonts w:ascii="Verdana" w:hAnsi="Verdana"/>
                          <w:b/>
                          <w:bCs/>
                          <w:u w:val="single"/>
                        </w:rPr>
                        <w:t>Parents’ Evening</w:t>
                      </w:r>
                    </w:p>
                    <w:p w14:paraId="3FBB0D88" w14:textId="055A3370" w:rsidR="00DC7304" w:rsidRDefault="009F1CF5" w:rsidP="006F34CD">
                      <w:pPr>
                        <w:rPr>
                          <w:rFonts w:ascii="Verdana" w:hAnsi="Verdana"/>
                        </w:rPr>
                      </w:pPr>
                      <w:r w:rsidRPr="00E44D3E">
                        <w:rPr>
                          <w:rFonts w:ascii="Verdana" w:hAnsi="Verdana"/>
                        </w:rPr>
                        <w:t xml:space="preserve">Parents’ evening will again take place </w:t>
                      </w:r>
                      <w:r w:rsidR="00A811EC">
                        <w:rPr>
                          <w:rFonts w:ascii="Verdana" w:hAnsi="Verdana"/>
                        </w:rPr>
                        <w:t xml:space="preserve">via telephone in July. We will send out a letter to you nearer the time. </w:t>
                      </w:r>
                      <w:r w:rsidR="00C21F89">
                        <w:rPr>
                          <w:rFonts w:ascii="Verdana" w:hAnsi="Verdana"/>
                        </w:rPr>
                        <w:t xml:space="preserve">You will also receive a written report about your child’s progress in July. </w:t>
                      </w:r>
                    </w:p>
                    <w:p w14:paraId="37D3CB35" w14:textId="53277DF4" w:rsidR="00DD5C03" w:rsidRDefault="00DD5C03" w:rsidP="006F34CD">
                      <w:pPr>
                        <w:rPr>
                          <w:rFonts w:ascii="Verdana" w:hAnsi="Verdana"/>
                        </w:rPr>
                      </w:pPr>
                    </w:p>
                    <w:p w14:paraId="2D17E158" w14:textId="16DDD2D1" w:rsidR="00DD5C03" w:rsidRPr="007D771F" w:rsidRDefault="00DD5C03" w:rsidP="006F34CD">
                      <w:pPr>
                        <w:rPr>
                          <w:rFonts w:ascii="Verdana" w:hAnsi="Verdana"/>
                          <w:b/>
                          <w:bCs/>
                          <w:u w:val="single"/>
                        </w:rPr>
                      </w:pPr>
                      <w:r w:rsidRPr="007D771F">
                        <w:rPr>
                          <w:rFonts w:ascii="Verdana" w:hAnsi="Verdana"/>
                          <w:b/>
                          <w:bCs/>
                          <w:u w:val="single"/>
                        </w:rPr>
                        <w:t>Y6 Leaving Show</w:t>
                      </w:r>
                      <w:r w:rsidR="002E3912" w:rsidRPr="007D771F">
                        <w:rPr>
                          <w:rFonts w:ascii="Verdana" w:hAnsi="Verdana"/>
                          <w:b/>
                          <w:bCs/>
                          <w:u w:val="single"/>
                        </w:rPr>
                        <w:t>/Party</w:t>
                      </w:r>
                    </w:p>
                    <w:p w14:paraId="5C6DD691" w14:textId="5B15705F" w:rsidR="002E3912" w:rsidRDefault="002E3912" w:rsidP="006F34CD">
                      <w:pPr>
                        <w:rPr>
                          <w:rFonts w:ascii="Verdana" w:hAnsi="Verdana"/>
                        </w:rPr>
                      </w:pPr>
                      <w:r>
                        <w:rPr>
                          <w:rFonts w:ascii="Verdana" w:hAnsi="Verdana"/>
                        </w:rPr>
                        <w:t>The Year 6 pupils will take part in a leaving show and a leaving party on the last day of term</w:t>
                      </w:r>
                      <w:r w:rsidR="003D5C0A">
                        <w:rPr>
                          <w:rFonts w:ascii="Verdana" w:hAnsi="Verdana"/>
                        </w:rPr>
                        <w:t xml:space="preserve"> (Friday 23</w:t>
                      </w:r>
                      <w:r w:rsidR="003D5C0A" w:rsidRPr="003D5C0A">
                        <w:rPr>
                          <w:rFonts w:ascii="Verdana" w:hAnsi="Verdana"/>
                          <w:vertAlign w:val="superscript"/>
                        </w:rPr>
                        <w:t>rd</w:t>
                      </w:r>
                      <w:r w:rsidR="003D5C0A">
                        <w:rPr>
                          <w:rFonts w:ascii="Verdana" w:hAnsi="Verdana"/>
                        </w:rPr>
                        <w:t xml:space="preserve"> July)</w:t>
                      </w:r>
                      <w:r>
                        <w:rPr>
                          <w:rFonts w:ascii="Verdana" w:hAnsi="Verdana"/>
                        </w:rPr>
                        <w:t xml:space="preserve"> We will let you know closer to the time if you are able to attend due to Covid Restrictions. If not, everything will be recorded and sent to you so you can watch it. </w:t>
                      </w:r>
                      <w:r w:rsidR="003D5C0A">
                        <w:rPr>
                          <w:rFonts w:ascii="Verdana" w:hAnsi="Verdana"/>
                        </w:rPr>
                        <w:t xml:space="preserve">The Year 6 teachers will be in touch with more information. </w:t>
                      </w:r>
                    </w:p>
                    <w:p w14:paraId="6084C107" w14:textId="3DBF2CF6" w:rsidR="00CA4FEC" w:rsidRDefault="00CA4FEC" w:rsidP="006F34CD">
                      <w:pPr>
                        <w:rPr>
                          <w:rFonts w:ascii="Verdana" w:hAnsi="Verdana"/>
                        </w:rPr>
                      </w:pPr>
                    </w:p>
                    <w:p w14:paraId="6A2CB8F9" w14:textId="5A76B3D5" w:rsidR="00CA4FEC" w:rsidRPr="007D771F" w:rsidRDefault="00CA4FEC" w:rsidP="006F34CD">
                      <w:pPr>
                        <w:rPr>
                          <w:rFonts w:ascii="Verdana" w:hAnsi="Verdana"/>
                          <w:b/>
                          <w:bCs/>
                          <w:u w:val="single"/>
                        </w:rPr>
                      </w:pPr>
                      <w:r w:rsidRPr="007D771F">
                        <w:rPr>
                          <w:rFonts w:ascii="Verdana" w:hAnsi="Verdana"/>
                          <w:b/>
                          <w:bCs/>
                          <w:u w:val="single"/>
                        </w:rPr>
                        <w:t>Transition Morning</w:t>
                      </w:r>
                    </w:p>
                    <w:p w14:paraId="593F481A" w14:textId="2A6F9F1A" w:rsidR="00CA4FEC" w:rsidRDefault="00CA4FEC" w:rsidP="006F34CD">
                      <w:pPr>
                        <w:rPr>
                          <w:rFonts w:ascii="Verdana" w:hAnsi="Verdana"/>
                        </w:rPr>
                      </w:pPr>
                      <w:r>
                        <w:rPr>
                          <w:rFonts w:ascii="Verdana" w:hAnsi="Verdana"/>
                        </w:rPr>
                        <w:t xml:space="preserve">Your child will meet their new teacher for the next </w:t>
                      </w:r>
                      <w:r w:rsidR="007D771F">
                        <w:rPr>
                          <w:rFonts w:ascii="Verdana" w:hAnsi="Verdana"/>
                        </w:rPr>
                        <w:t>academic</w:t>
                      </w:r>
                      <w:r>
                        <w:rPr>
                          <w:rFonts w:ascii="Verdana" w:hAnsi="Verdana"/>
                        </w:rPr>
                        <w:t xml:space="preserve"> year on Thursday 1</w:t>
                      </w:r>
                      <w:r w:rsidRPr="00CA4FEC">
                        <w:rPr>
                          <w:rFonts w:ascii="Verdana" w:hAnsi="Verdana"/>
                          <w:vertAlign w:val="superscript"/>
                        </w:rPr>
                        <w:t>st</w:t>
                      </w:r>
                      <w:r>
                        <w:rPr>
                          <w:rFonts w:ascii="Verdana" w:hAnsi="Verdana"/>
                        </w:rPr>
                        <w:t xml:space="preserve"> July</w:t>
                      </w:r>
                      <w:r w:rsidR="00966A9F">
                        <w:rPr>
                          <w:rFonts w:ascii="Verdana" w:hAnsi="Verdana"/>
                        </w:rPr>
                        <w:t xml:space="preserve"> during the morning session. </w:t>
                      </w:r>
                    </w:p>
                    <w:p w14:paraId="6EDED6DA" w14:textId="75E56C51" w:rsidR="007D771F" w:rsidRDefault="007D771F" w:rsidP="006F34CD">
                      <w:pPr>
                        <w:rPr>
                          <w:rFonts w:ascii="Verdana" w:hAnsi="Verdana"/>
                        </w:rPr>
                      </w:pPr>
                    </w:p>
                    <w:p w14:paraId="7D796911" w14:textId="30AAC673" w:rsidR="007D771F" w:rsidRPr="00821815" w:rsidRDefault="007D771F" w:rsidP="006F34CD">
                      <w:pPr>
                        <w:rPr>
                          <w:rFonts w:ascii="Verdana" w:hAnsi="Verdana"/>
                          <w:b/>
                          <w:bCs/>
                          <w:u w:val="single"/>
                        </w:rPr>
                      </w:pPr>
                      <w:r w:rsidRPr="00821815">
                        <w:rPr>
                          <w:rFonts w:ascii="Verdana" w:hAnsi="Verdana"/>
                          <w:b/>
                          <w:bCs/>
                          <w:u w:val="single"/>
                        </w:rPr>
                        <w:t xml:space="preserve">Year 6 High School Transition </w:t>
                      </w:r>
                    </w:p>
                    <w:p w14:paraId="429D4EB7" w14:textId="0C017448" w:rsidR="00CA4FEC" w:rsidRDefault="00CA4FEC" w:rsidP="006F34CD">
                      <w:pPr>
                        <w:rPr>
                          <w:rFonts w:ascii="Verdana" w:hAnsi="Verdana"/>
                          <w:b/>
                          <w:bCs/>
                        </w:rPr>
                      </w:pPr>
                      <w:r>
                        <w:rPr>
                          <w:rFonts w:ascii="Verdana" w:hAnsi="Verdana"/>
                        </w:rPr>
                        <w:t xml:space="preserve">Most of our Year 6 pupils will attend their new high school on </w:t>
                      </w:r>
                      <w:r w:rsidR="007D771F">
                        <w:rPr>
                          <w:rFonts w:ascii="Verdana" w:hAnsi="Verdana"/>
                        </w:rPr>
                        <w:t>Thursday 1</w:t>
                      </w:r>
                      <w:r w:rsidR="007D771F" w:rsidRPr="007D771F">
                        <w:rPr>
                          <w:rFonts w:ascii="Verdana" w:hAnsi="Verdana"/>
                          <w:vertAlign w:val="superscript"/>
                        </w:rPr>
                        <w:t>st</w:t>
                      </w:r>
                      <w:r w:rsidR="007D771F">
                        <w:rPr>
                          <w:rFonts w:ascii="Verdana" w:hAnsi="Verdana"/>
                        </w:rPr>
                        <w:t xml:space="preserve"> and Friday 2</w:t>
                      </w:r>
                      <w:r w:rsidR="007D771F" w:rsidRPr="007D771F">
                        <w:rPr>
                          <w:rFonts w:ascii="Verdana" w:hAnsi="Verdana"/>
                          <w:vertAlign w:val="superscript"/>
                        </w:rPr>
                        <w:t>nd</w:t>
                      </w:r>
                      <w:r w:rsidR="007D771F">
                        <w:rPr>
                          <w:rFonts w:ascii="Verdana" w:hAnsi="Verdana"/>
                        </w:rPr>
                        <w:t xml:space="preserve"> July</w:t>
                      </w:r>
                      <w:r w:rsidR="00821815">
                        <w:rPr>
                          <w:rFonts w:ascii="Verdana" w:hAnsi="Verdana"/>
                        </w:rPr>
                        <w:t xml:space="preserve">. They will make their own way there and not come into school on those days. You should have received a letter from the </w:t>
                      </w:r>
                      <w:r w:rsidR="00786BB9">
                        <w:rPr>
                          <w:rFonts w:ascii="Verdana" w:hAnsi="Verdana"/>
                        </w:rPr>
                        <w:t xml:space="preserve">high </w:t>
                      </w:r>
                      <w:r w:rsidR="00821815">
                        <w:rPr>
                          <w:rFonts w:ascii="Verdana" w:hAnsi="Verdana"/>
                        </w:rPr>
                        <w:t xml:space="preserve">school informing you about this. </w:t>
                      </w:r>
                    </w:p>
                    <w:p w14:paraId="129FAA5C" w14:textId="77777777" w:rsidR="00401AF6" w:rsidRDefault="00401AF6" w:rsidP="006F34CD">
                      <w:pPr>
                        <w:rPr>
                          <w:rFonts w:ascii="Verdana" w:hAnsi="Verdana"/>
                        </w:rPr>
                      </w:pPr>
                    </w:p>
                    <w:p w14:paraId="6A0E956F" w14:textId="1D6B1DD1" w:rsidR="002E3912" w:rsidRPr="00966A9F" w:rsidRDefault="00536D1C" w:rsidP="006F34CD">
                      <w:pPr>
                        <w:rPr>
                          <w:rFonts w:ascii="Verdana" w:hAnsi="Verdana"/>
                          <w:b/>
                          <w:bCs/>
                          <w:u w:val="single"/>
                        </w:rPr>
                      </w:pPr>
                      <w:r w:rsidRPr="00966A9F">
                        <w:rPr>
                          <w:rFonts w:ascii="Verdana" w:hAnsi="Verdana"/>
                          <w:b/>
                          <w:bCs/>
                          <w:u w:val="single"/>
                        </w:rPr>
                        <w:t xml:space="preserve">Summer </w:t>
                      </w:r>
                      <w:r w:rsidR="00966A9F">
                        <w:rPr>
                          <w:rFonts w:ascii="Verdana" w:hAnsi="Verdana"/>
                          <w:b/>
                          <w:bCs/>
                          <w:u w:val="single"/>
                        </w:rPr>
                        <w:t>H</w:t>
                      </w:r>
                      <w:r w:rsidR="00E560F5" w:rsidRPr="00966A9F">
                        <w:rPr>
                          <w:rFonts w:ascii="Verdana" w:hAnsi="Verdana"/>
                          <w:b/>
                          <w:bCs/>
                          <w:u w:val="single"/>
                        </w:rPr>
                        <w:t xml:space="preserve">oliday </w:t>
                      </w:r>
                    </w:p>
                    <w:p w14:paraId="172BDADC" w14:textId="2BF82776" w:rsidR="00DE5974" w:rsidRDefault="00E560F5" w:rsidP="006F34CD">
                      <w:pPr>
                        <w:rPr>
                          <w:rFonts w:ascii="Verdana" w:hAnsi="Verdana"/>
                        </w:rPr>
                      </w:pPr>
                      <w:r w:rsidRPr="00E560F5">
                        <w:rPr>
                          <w:rFonts w:ascii="Verdana" w:hAnsi="Verdana"/>
                        </w:rPr>
                        <w:t>The school will close on Friday 2</w:t>
                      </w:r>
                      <w:r w:rsidR="00536D1C">
                        <w:rPr>
                          <w:rFonts w:ascii="Verdana" w:hAnsi="Verdana"/>
                        </w:rPr>
                        <w:t>3</w:t>
                      </w:r>
                      <w:r w:rsidR="00536D1C" w:rsidRPr="00536D1C">
                        <w:rPr>
                          <w:rFonts w:ascii="Verdana" w:hAnsi="Verdana"/>
                          <w:vertAlign w:val="superscript"/>
                        </w:rPr>
                        <w:t>rd</w:t>
                      </w:r>
                      <w:r w:rsidR="00536D1C">
                        <w:rPr>
                          <w:rFonts w:ascii="Verdana" w:hAnsi="Verdana"/>
                        </w:rPr>
                        <w:t xml:space="preserve"> July and re open on Thursday 2</w:t>
                      </w:r>
                      <w:r w:rsidR="00536D1C" w:rsidRPr="00536D1C">
                        <w:rPr>
                          <w:rFonts w:ascii="Verdana" w:hAnsi="Verdana"/>
                          <w:vertAlign w:val="superscript"/>
                        </w:rPr>
                        <w:t>nd</w:t>
                      </w:r>
                      <w:r w:rsidR="00536D1C">
                        <w:rPr>
                          <w:rFonts w:ascii="Verdana" w:hAnsi="Verdana"/>
                        </w:rPr>
                        <w:t xml:space="preserve"> September</w:t>
                      </w:r>
                      <w:r w:rsidR="00BE622E">
                        <w:rPr>
                          <w:rFonts w:ascii="Verdana" w:hAnsi="Verdana"/>
                        </w:rPr>
                        <w:t xml:space="preserve"> for the new academic year. </w:t>
                      </w:r>
                    </w:p>
                    <w:p w14:paraId="41146E8A" w14:textId="47E18D8F" w:rsidR="00433BA7" w:rsidRDefault="00433BA7" w:rsidP="006F34CD">
                      <w:pPr>
                        <w:rPr>
                          <w:rFonts w:ascii="Verdana" w:hAnsi="Verdana"/>
                        </w:rPr>
                      </w:pPr>
                    </w:p>
                    <w:p w14:paraId="78309256" w14:textId="77777777" w:rsidR="00DE5974" w:rsidRDefault="00DE5974" w:rsidP="006F34CD">
                      <w:pPr>
                        <w:rPr>
                          <w:rFonts w:ascii="Verdana" w:hAnsi="Verdana"/>
                        </w:rPr>
                      </w:pPr>
                    </w:p>
                    <w:p w14:paraId="13F7211F" w14:textId="77777777" w:rsidR="00672181" w:rsidRPr="00307E43" w:rsidRDefault="00672181" w:rsidP="006F34CD">
                      <w:pPr>
                        <w:rPr>
                          <w:rFonts w:ascii="Verdana" w:hAnsi="Verdana"/>
                        </w:rPr>
                      </w:pPr>
                    </w:p>
                  </w:txbxContent>
                </v:textbox>
                <w10:wrap anchorx="page" anchory="page"/>
              </v:shape>
            </w:pict>
          </mc:Fallback>
        </mc:AlternateContent>
      </w:r>
      <w:r w:rsidR="00DE5974">
        <w:rPr>
          <w:noProof/>
        </w:rPr>
        <w:drawing>
          <wp:anchor distT="0" distB="0" distL="114300" distR="114300" simplePos="0" relativeHeight="251717120" behindDoc="1" locked="0" layoutInCell="1" allowOverlap="1" wp14:anchorId="162C7468" wp14:editId="089AC4B6">
            <wp:simplePos x="0" y="0"/>
            <wp:positionH relativeFrom="page">
              <wp:posOffset>6130290</wp:posOffset>
            </wp:positionH>
            <wp:positionV relativeFrom="page">
              <wp:posOffset>838200</wp:posOffset>
            </wp:positionV>
            <wp:extent cx="831185" cy="794244"/>
            <wp:effectExtent l="0" t="0" r="7620" b="6350"/>
            <wp:wrapNone/>
            <wp:docPr id="54" name="Picture 54" descr="Calendar Cartoon png download - 930*869 - Free Transparent Diary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ar Cartoon png download - 930*869 - Free Transparent Diary png  Download. - CleanPNG / Kis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831185" cy="794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E15F7">
        <w:rPr>
          <w:noProof/>
        </w:rPr>
        <mc:AlternateContent>
          <mc:Choice Requires="wps">
            <w:drawing>
              <wp:anchor distT="0" distB="0" distL="114300" distR="114300" simplePos="0" relativeHeight="251673088" behindDoc="0" locked="0" layoutInCell="1" allowOverlap="1" wp14:anchorId="1DEB3BC5" wp14:editId="7154A57B">
                <wp:simplePos x="0" y="0"/>
                <wp:positionH relativeFrom="page">
                  <wp:posOffset>3933825</wp:posOffset>
                </wp:positionH>
                <wp:positionV relativeFrom="page">
                  <wp:posOffset>1000125</wp:posOffset>
                </wp:positionV>
                <wp:extent cx="2971800" cy="318770"/>
                <wp:effectExtent l="0" t="0" r="0" b="6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D5B9" w14:textId="24ACFCD5" w:rsidR="00D45917" w:rsidRPr="007C462C" w:rsidRDefault="00D45917" w:rsidP="00D45917">
                            <w:pPr>
                              <w:pStyle w:val="Heading1"/>
                              <w:rPr>
                                <w:rFonts w:ascii="Verdana" w:hAnsi="Verdana"/>
                                <w:color w:val="0000FF"/>
                                <w:sz w:val="32"/>
                                <w:szCs w:val="32"/>
                                <w:u w:val="single"/>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B3BC5" id="_x0000_s1039" type="#_x0000_t202" style="position:absolute;margin-left:309.75pt;margin-top:78.75pt;width:234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" filled="f" stroked="f">
                <v:textbox style="mso-fit-shape-to-text:t" inset="0,0,0,0">
                  <w:txbxContent>
                    <w:p w14:paraId="1019D5B9" w14:textId="24ACFCD5" w:rsidR="00D45917" w:rsidRPr="007C462C" w:rsidRDefault="00D45917" w:rsidP="00D45917">
                      <w:pPr>
                        <w:pStyle w:val="Heading1"/>
                        <w:rPr>
                          <w:rFonts w:ascii="Verdana" w:hAnsi="Verdana"/>
                          <w:color w:val="0000FF"/>
                          <w:sz w:val="32"/>
                          <w:szCs w:val="32"/>
                          <w:u w:val="single"/>
                        </w:rPr>
                      </w:pPr>
                    </w:p>
                  </w:txbxContent>
                </v:textbox>
                <w10:wrap anchorx="page" anchory="page"/>
              </v:shape>
            </w:pict>
          </mc:Fallback>
        </mc:AlternateContent>
      </w:r>
      <w:r w:rsidR="0066110B">
        <w:rPr>
          <w:noProof/>
        </w:rPr>
        <mc:AlternateContent>
          <mc:Choice Requires="wpg">
            <w:drawing>
              <wp:anchor distT="0" distB="0" distL="114300" distR="114300" simplePos="0" relativeHeight="251634176" behindDoc="0" locked="0" layoutInCell="1" allowOverlap="1" wp14:anchorId="33CE9301" wp14:editId="48FC9030">
                <wp:simplePos x="0" y="0"/>
                <wp:positionH relativeFrom="page">
                  <wp:posOffset>342900</wp:posOffset>
                </wp:positionH>
                <wp:positionV relativeFrom="page">
                  <wp:posOffset>459105</wp:posOffset>
                </wp:positionV>
                <wp:extent cx="7086600" cy="9027795"/>
                <wp:effectExtent l="0" t="0" r="19050" b="2095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lgn="ctr">
                            <a:solidFill>
                              <a:srgbClr val="00206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chemeClr val="accent1">
                              <a:lumMod val="40000"/>
                              <a:lumOff val="60000"/>
                            </a:schemeClr>
                          </a:solidFill>
                          <a:ln w="22225">
                            <a:solidFill>
                              <a:srgbClr val="00206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E1676" id="Group 405" o:spid="_x0000_s1026" style="position:absolute;margin-left:27pt;margin-top:36.15pt;width:558pt;height:710.85pt;z-index:251634176;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" filled="f" strokecolor="#002060"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" fillcolor="#b4c6e7 [1300]" strokecolor="#002060" strokeweight="1.75pt"/>
                <w10:wrap anchorx="page" anchory="page"/>
              </v:group>
            </w:pict>
          </mc:Fallback>
        </mc:AlternateContent>
      </w:r>
      <w:r w:rsidR="0066110B">
        <w:rPr>
          <w:noProof/>
        </w:rPr>
        <mc:AlternateContent>
          <mc:Choice Requires="wps">
            <w:drawing>
              <wp:anchor distT="0" distB="0" distL="114300" distR="114300" simplePos="0" relativeHeight="251638272" behindDoc="0" locked="0" layoutInCell="1" allowOverlap="1" wp14:anchorId="33CE9303" wp14:editId="33CE9304">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5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3" id="Text Box 152" o:spid="_x0000_s1040" type="#_x0000_t202" style="position:absolute;margin-left:200pt;margin-top:97pt;width:7.2pt;height:7.2pt;z-index:251638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CIcGP87AEAAMkDAAAOAAAAAAAAAAAAAAAAAC4CAABkcnMvZTJvRG9j&#10;LnhtbFBLAQItABQABgAIAAAAIQCrPijn3gAAAAsBAAAPAAAAAAAAAAAAAAAAAEYEAABkcnMvZG93&#10;bnJldi54bWxQSwUGAAAAAAQABADzAAAAUQUAAAAA&#10;" filled="f" stroked="f">
                <v:textbox inset="0,0,0,0">
                  <w:txbxContent>
                    <w:p w14:paraId="33CE935F"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39296" behindDoc="0" locked="0" layoutInCell="1" allowOverlap="1" wp14:anchorId="33CE9305" wp14:editId="33CE9306">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5" id="Text Box 156" o:spid="_x0000_s1041" type="#_x0000_t202" style="position:absolute;margin-left:201pt;margin-top:351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M46kTLsAQAAyQMAAA4AAAAAAAAAAAAAAAAALgIAAGRycy9lMm9Eb2Mu&#10;eG1sUEsBAi0AFAAGAAgAAAAhAOyYhafdAAAACwEAAA8AAAAAAAAAAAAAAAAARgQAAGRycy9kb3du&#10;cmV2LnhtbFBLBQYAAAAABAAEAPMAAABQBQAAAAA=&#10;" filled="f" stroked="f">
                <v:textbox inset="0,0,0,0">
                  <w:txbxContent>
                    <w:p w14:paraId="33CE9360"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0320" behindDoc="0" locked="0" layoutInCell="1" allowOverlap="1" wp14:anchorId="33CE9307" wp14:editId="33CE9308">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1"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7" id="Text Box 160" o:spid="_x0000_s1042" type="#_x0000_t202" style="position:absolute;margin-left:201pt;margin-top:604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5RBBI+wBAADJAwAADgAAAAAAAAAAAAAAAAAuAgAAZHJzL2Uyb0Rv&#10;Yy54bWxQSwECLQAUAAYACAAAACEAzMy4598AAAANAQAADwAAAAAAAAAAAAAAAABGBAAAZHJzL2Rv&#10;d25yZXYueG1sUEsFBgAAAAAEAAQA8wAAAFIFAAAAAA==&#10;" filled="f" stroked="f">
                <v:textbox inset="0,0,0,0">
                  <w:txbxContent>
                    <w:p w14:paraId="33CE9361"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1344" behindDoc="0" locked="0" layoutInCell="1" allowOverlap="1" wp14:anchorId="33CE9309" wp14:editId="33CE930A">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9" id="Text Box 164" o:spid="_x0000_s1043" type="#_x0000_t202" style="position:absolute;margin-left:43pt;margin-top: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BeCiiewBAADJAwAADgAAAAAAAAAAAAAAAAAuAgAAZHJzL2Uyb0RvYy54&#10;bWxQSwECLQAUAAYACAAAACEA0rd7sdwAAAAKAQAADwAAAAAAAAAAAAAAAABGBAAAZHJzL2Rvd25y&#10;ZXYueG1sUEsFBgAAAAAEAAQA8wAAAE8FAAAAAA==&#10;" filled="f" stroked="f">
                <v:textbox inset="0,0,0,0">
                  <w:txbxContent>
                    <w:p w14:paraId="33CE9362"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2368" behindDoc="0" locked="0" layoutInCell="1" allowOverlap="1" wp14:anchorId="33CE930B" wp14:editId="33CE930C">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B" id="Text Box 168" o:spid="_x0000_s1044" type="#_x0000_t202" style="position:absolute;margin-left:43.2pt;margin-top:451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" filled="f" stroked="f">
                <v:textbox inset="0,0,0,0">
                  <w:txbxContent>
                    <w:p w14:paraId="33CE9363"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3392" behindDoc="0" locked="0" layoutInCell="1" allowOverlap="1" wp14:anchorId="33CE930D" wp14:editId="33CE930E">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D" id="Text Box 172" o:spid="_x0000_s1045" type="#_x0000_t202" style="position:absolute;margin-left:200pt;margin-top:82.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KzTd5HsAQAAyAMAAA4AAAAAAAAAAAAAAAAALgIAAGRycy9lMm9Eb2Mu&#10;eG1sUEsBAi0AFAAGAAgAAAAhAHqhTp3dAAAACwEAAA8AAAAAAAAAAAAAAAAARgQAAGRycy9kb3du&#10;cmV2LnhtbFBLBQYAAAAABAAEAPMAAABQBQAAAAA=&#10;" filled="f" stroked="f">
                <v:textbox inset="0,0,0,0">
                  <w:txbxContent>
                    <w:p w14:paraId="33CE9364"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4416" behindDoc="0" locked="0" layoutInCell="1" allowOverlap="1" wp14:anchorId="33CE930F" wp14:editId="33CE9310">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0F" id="Text Box 176" o:spid="_x0000_s1046" type="#_x0000_t202" style="position:absolute;margin-left:198.2pt;margin-top:319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" filled="f" stroked="f">
                <v:textbox inset="0,0,0,0">
                  <w:txbxContent>
                    <w:p w14:paraId="33CE9365"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5440" behindDoc="0" locked="0" layoutInCell="1" allowOverlap="1" wp14:anchorId="33CE9311" wp14:editId="33CE9312">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11" id="Text Box 180" o:spid="_x0000_s1047" type="#_x0000_t202" style="position:absolute;margin-left:199pt;margin-top:546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" filled="f" stroked="f">
                <v:textbox inset="0,0,0,0">
                  <w:txbxContent>
                    <w:p w14:paraId="33CE9366"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6464" behindDoc="0" locked="0" layoutInCell="1" allowOverlap="1" wp14:anchorId="33CE9313" wp14:editId="33CE9314">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13" id="Text Box 184" o:spid="_x0000_s1048" type="#_x0000_t202" style="position:absolute;margin-left:43pt;margin-top: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To+FX+wBAADIAwAADgAAAAAAAAAAAAAAAAAuAgAAZHJzL2Uyb0RvYy54&#10;bWxQSwECLQAUAAYACAAAACEA0rd7sdwAAAAKAQAADwAAAAAAAAAAAAAAAABGBAAAZHJzL2Rvd25y&#10;ZXYueG1sUEsFBgAAAAAEAAQA8wAAAE8FAAAAAA==&#10;" filled="f" stroked="f">
                <v:textbox inset="0,0,0,0">
                  <w:txbxContent>
                    <w:p w14:paraId="33CE9367"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7488" behindDoc="0" locked="0" layoutInCell="1" allowOverlap="1" wp14:anchorId="33CE9315" wp14:editId="33CE9316">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15" id="Text Box 188" o:spid="_x0000_s1049" type="#_x0000_t202" style="position:absolute;margin-left:42.2pt;margin-top:436.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Nr/yS3sAQAAyAMAAA4AAAAAAAAAAAAAAAAALgIAAGRycy9lMm9Eb2Mu&#10;eG1sUEsBAi0AFAAGAAgAAAAhALD4DF7dAAAACQEAAA8AAAAAAAAAAAAAAAAARgQAAGRycy9kb3du&#10;cmV2LnhtbFBLBQYAAAAABAAEAPMAAABQBQAAAAA=&#10;" filled="f" stroked="f">
                <v:textbox inset="0,0,0,0">
                  <w:txbxContent>
                    <w:p w14:paraId="33CE9368"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8512" behindDoc="0" locked="0" layoutInCell="1" allowOverlap="1" wp14:anchorId="33CE9317" wp14:editId="33CE9318">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9"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17" id="Text Box 220" o:spid="_x0000_s1050" type="#_x0000_t202" style="position:absolute;margin-left:200pt;margin-top:22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86g3qOsBAADIAwAADgAAAAAAAAAAAAAAAAAuAgAAZHJzL2Uyb0RvYy54&#10;bWxQSwECLQAUAAYACAAAACEAg+1T4t0AAAAJAQAADwAAAAAAAAAAAAAAAABFBAAAZHJzL2Rvd25y&#10;ZXYueG1sUEsFBgAAAAAEAAQA8wAAAE8FAAAAAA==&#10;" filled="f" stroked="f">
                <v:textbox inset="0,0,0,0">
                  <w:txbxContent>
                    <w:p w14:paraId="33CE9369"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49536" behindDoc="0" locked="0" layoutInCell="1" allowOverlap="1" wp14:anchorId="33CE9319" wp14:editId="33CE931A">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19" id="Text Box 224" o:spid="_x0000_s1051" type="#_x0000_t202" style="position:absolute;margin-left:201pt;margin-top:213.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CP/dPH7AEAAMgDAAAOAAAAAAAAAAAAAAAAAC4CAABkcnMvZTJvRG9j&#10;LnhtbFBLAQItABQABgAIAAAAIQCBjQ9h3gAAAAsBAAAPAAAAAAAAAAAAAAAAAEYEAABkcnMvZG93&#10;bnJldi54bWxQSwUGAAAAAAQABADzAAAAUQUAAAAA&#10;" filled="f" stroked="f">
                <v:textbox inset="0,0,0,0">
                  <w:txbxContent>
                    <w:p w14:paraId="33CE936A" w14:textId="77777777" w:rsidR="005B7866" w:rsidRDefault="005B7866" w:rsidP="00F12F72">
                      <w:pPr>
                        <w:pStyle w:val="BodyText"/>
                      </w:pPr>
                    </w:p>
                  </w:txbxContent>
                </v:textbox>
                <w10:wrap anchorx="page" anchory="page"/>
              </v:shape>
            </w:pict>
          </mc:Fallback>
        </mc:AlternateContent>
      </w:r>
      <w:r w:rsidR="0066110B">
        <w:rPr>
          <w:noProof/>
        </w:rPr>
        <mc:AlternateContent>
          <mc:Choice Requires="wps">
            <w:drawing>
              <wp:anchor distT="0" distB="0" distL="114300" distR="114300" simplePos="0" relativeHeight="251650560" behindDoc="0" locked="0" layoutInCell="1" allowOverlap="1" wp14:anchorId="33CE931B" wp14:editId="0AD0F827">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E936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931B" id="Text Box 228" o:spid="_x0000_s1052" type="#_x0000_t202" style="position:absolute;margin-left:202pt;margin-top:362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B9aMoe7AEAAMgDAAAOAAAAAAAAAAAAAAAAAC4CAABkcnMvZTJvRG9j&#10;LnhtbFBLAQItABQABgAIAAAAIQBO7aHP3gAAAAsBAAAPAAAAAAAAAAAAAAAAAEYEAABkcnMvZG93&#10;bnJldi54bWxQSwUGAAAAAAQABADzAAAAUQUAAAAA&#10;" filled="f" stroked="f">
                <v:textbox inset="0,0,0,0">
                  <w:txbxContent>
                    <w:p w14:paraId="33CE936B" w14:textId="77777777" w:rsidR="005B7866" w:rsidRDefault="005B7866" w:rsidP="00F12F72">
                      <w:pPr>
                        <w:pStyle w:val="BodyText"/>
                      </w:pPr>
                    </w:p>
                  </w:txbxContent>
                </v:textbox>
                <w10:wrap anchorx="page" anchory="page"/>
              </v:shape>
            </w:pict>
          </mc:Fallback>
        </mc:AlternateContent>
      </w:r>
      <w:r w:rsidR="00595FF1" w:rsidRPr="00595FF1">
        <w:rPr>
          <w:noProof/>
        </w:rPr>
        <w:t xml:space="preserve"> </w:t>
      </w:r>
    </w:p>
    <w:sectPr w:rsidR="00215570" w:rsidSect="007041E4">
      <w:footerReference w:type="default" r:id="rId17"/>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5770" w14:textId="77777777" w:rsidR="00FB437C" w:rsidRDefault="00FB437C">
      <w:r>
        <w:separator/>
      </w:r>
    </w:p>
  </w:endnote>
  <w:endnote w:type="continuationSeparator" w:id="0">
    <w:p w14:paraId="7ED26139" w14:textId="77777777" w:rsidR="00FB437C" w:rsidRDefault="00FB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42058"/>
      <w:docPartObj>
        <w:docPartGallery w:val="Page Numbers (Bottom of Page)"/>
        <w:docPartUnique/>
      </w:docPartObj>
    </w:sdtPr>
    <w:sdtEndPr>
      <w:rPr>
        <w:noProof/>
      </w:rPr>
    </w:sdtEndPr>
    <w:sdtContent>
      <w:p w14:paraId="43BD71F1" w14:textId="1D696E9B" w:rsidR="008C178F" w:rsidRDefault="008C1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362A0" w14:textId="77777777" w:rsidR="008C178F" w:rsidRDefault="008C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1867" w14:textId="77777777" w:rsidR="00FB437C" w:rsidRDefault="00FB437C">
      <w:r>
        <w:separator/>
      </w:r>
    </w:p>
  </w:footnote>
  <w:footnote w:type="continuationSeparator" w:id="0">
    <w:p w14:paraId="397BF68C" w14:textId="77777777" w:rsidR="00FB437C" w:rsidRDefault="00FB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687D9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C67F1"/>
    <w:multiLevelType w:val="hybridMultilevel"/>
    <w:tmpl w:val="CA0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0B"/>
    <w:rsid w:val="00001933"/>
    <w:rsid w:val="00003FD0"/>
    <w:rsid w:val="00006910"/>
    <w:rsid w:val="00007AFA"/>
    <w:rsid w:val="00017818"/>
    <w:rsid w:val="00036D98"/>
    <w:rsid w:val="0005049D"/>
    <w:rsid w:val="000601D7"/>
    <w:rsid w:val="00064428"/>
    <w:rsid w:val="0006500A"/>
    <w:rsid w:val="00067B00"/>
    <w:rsid w:val="00070A74"/>
    <w:rsid w:val="00072034"/>
    <w:rsid w:val="00077860"/>
    <w:rsid w:val="000877A4"/>
    <w:rsid w:val="000A5F05"/>
    <w:rsid w:val="000A6E9C"/>
    <w:rsid w:val="000B3BA8"/>
    <w:rsid w:val="000B599A"/>
    <w:rsid w:val="000C2ED6"/>
    <w:rsid w:val="000D18F6"/>
    <w:rsid w:val="000D2278"/>
    <w:rsid w:val="000D2BC0"/>
    <w:rsid w:val="000D5D3D"/>
    <w:rsid w:val="000D6004"/>
    <w:rsid w:val="000D78CD"/>
    <w:rsid w:val="000E30B9"/>
    <w:rsid w:val="000E32BD"/>
    <w:rsid w:val="000E4838"/>
    <w:rsid w:val="000F4EEC"/>
    <w:rsid w:val="000F60E7"/>
    <w:rsid w:val="000F6884"/>
    <w:rsid w:val="000F73A6"/>
    <w:rsid w:val="001065A0"/>
    <w:rsid w:val="00107950"/>
    <w:rsid w:val="00116B06"/>
    <w:rsid w:val="0012707E"/>
    <w:rsid w:val="0014371F"/>
    <w:rsid w:val="00144343"/>
    <w:rsid w:val="001444B2"/>
    <w:rsid w:val="0014699E"/>
    <w:rsid w:val="0014722D"/>
    <w:rsid w:val="00153AEF"/>
    <w:rsid w:val="00161C6D"/>
    <w:rsid w:val="00163B17"/>
    <w:rsid w:val="00164D3F"/>
    <w:rsid w:val="0016511C"/>
    <w:rsid w:val="00170906"/>
    <w:rsid w:val="0017160F"/>
    <w:rsid w:val="00174844"/>
    <w:rsid w:val="00180E9D"/>
    <w:rsid w:val="001844BF"/>
    <w:rsid w:val="00184C67"/>
    <w:rsid w:val="00187C42"/>
    <w:rsid w:val="00190D60"/>
    <w:rsid w:val="00192521"/>
    <w:rsid w:val="00194765"/>
    <w:rsid w:val="001A0255"/>
    <w:rsid w:val="001A328E"/>
    <w:rsid w:val="001A53FF"/>
    <w:rsid w:val="001B32F2"/>
    <w:rsid w:val="001D14FB"/>
    <w:rsid w:val="001D25B2"/>
    <w:rsid w:val="001D599D"/>
    <w:rsid w:val="001D7DC8"/>
    <w:rsid w:val="001E08B8"/>
    <w:rsid w:val="001E0A69"/>
    <w:rsid w:val="001E5185"/>
    <w:rsid w:val="001F2B6F"/>
    <w:rsid w:val="001F3AD4"/>
    <w:rsid w:val="001F5E64"/>
    <w:rsid w:val="00202A12"/>
    <w:rsid w:val="0020628F"/>
    <w:rsid w:val="00213DB3"/>
    <w:rsid w:val="00214446"/>
    <w:rsid w:val="00215570"/>
    <w:rsid w:val="00222136"/>
    <w:rsid w:val="002334D7"/>
    <w:rsid w:val="00236358"/>
    <w:rsid w:val="00236FD0"/>
    <w:rsid w:val="00244223"/>
    <w:rsid w:val="00252205"/>
    <w:rsid w:val="002522F2"/>
    <w:rsid w:val="00254F4C"/>
    <w:rsid w:val="00266E9B"/>
    <w:rsid w:val="002679F4"/>
    <w:rsid w:val="00272EFC"/>
    <w:rsid w:val="0027675A"/>
    <w:rsid w:val="00284F12"/>
    <w:rsid w:val="002A17F5"/>
    <w:rsid w:val="002B1E02"/>
    <w:rsid w:val="002B5901"/>
    <w:rsid w:val="002C08BC"/>
    <w:rsid w:val="002C1074"/>
    <w:rsid w:val="002C35F7"/>
    <w:rsid w:val="002D1D68"/>
    <w:rsid w:val="002D22AC"/>
    <w:rsid w:val="002D2D8A"/>
    <w:rsid w:val="002D4258"/>
    <w:rsid w:val="002E3912"/>
    <w:rsid w:val="002E6FBD"/>
    <w:rsid w:val="002F0440"/>
    <w:rsid w:val="002F0AEB"/>
    <w:rsid w:val="002F6DDB"/>
    <w:rsid w:val="00307A44"/>
    <w:rsid w:val="00307E43"/>
    <w:rsid w:val="00310DE1"/>
    <w:rsid w:val="00312CF7"/>
    <w:rsid w:val="00314D0E"/>
    <w:rsid w:val="0033264F"/>
    <w:rsid w:val="0033356B"/>
    <w:rsid w:val="003354FE"/>
    <w:rsid w:val="00336629"/>
    <w:rsid w:val="00342FA2"/>
    <w:rsid w:val="00343B7D"/>
    <w:rsid w:val="00346292"/>
    <w:rsid w:val="00350640"/>
    <w:rsid w:val="0035355F"/>
    <w:rsid w:val="00357289"/>
    <w:rsid w:val="0035787B"/>
    <w:rsid w:val="0036731E"/>
    <w:rsid w:val="003743CF"/>
    <w:rsid w:val="003763D1"/>
    <w:rsid w:val="00376F34"/>
    <w:rsid w:val="00380B5D"/>
    <w:rsid w:val="00380C9F"/>
    <w:rsid w:val="00381A07"/>
    <w:rsid w:val="00384E2A"/>
    <w:rsid w:val="00385B32"/>
    <w:rsid w:val="003877D8"/>
    <w:rsid w:val="00391233"/>
    <w:rsid w:val="0039266A"/>
    <w:rsid w:val="00392D6E"/>
    <w:rsid w:val="00394ED5"/>
    <w:rsid w:val="003A2C9B"/>
    <w:rsid w:val="003A3D24"/>
    <w:rsid w:val="003A44AF"/>
    <w:rsid w:val="003A5031"/>
    <w:rsid w:val="003B2420"/>
    <w:rsid w:val="003B2677"/>
    <w:rsid w:val="003B57F2"/>
    <w:rsid w:val="003B7424"/>
    <w:rsid w:val="003B7587"/>
    <w:rsid w:val="003C1C93"/>
    <w:rsid w:val="003C2170"/>
    <w:rsid w:val="003C2BFB"/>
    <w:rsid w:val="003C3E05"/>
    <w:rsid w:val="003D2184"/>
    <w:rsid w:val="003D43F5"/>
    <w:rsid w:val="003D5C0A"/>
    <w:rsid w:val="003E0A6C"/>
    <w:rsid w:val="003E0B50"/>
    <w:rsid w:val="003E18E2"/>
    <w:rsid w:val="003E715B"/>
    <w:rsid w:val="003F0D0C"/>
    <w:rsid w:val="003F1AAC"/>
    <w:rsid w:val="00401907"/>
    <w:rsid w:val="00401AF6"/>
    <w:rsid w:val="004071EE"/>
    <w:rsid w:val="00413031"/>
    <w:rsid w:val="004158DF"/>
    <w:rsid w:val="0041609C"/>
    <w:rsid w:val="004203BE"/>
    <w:rsid w:val="00427810"/>
    <w:rsid w:val="0043019C"/>
    <w:rsid w:val="00433BA7"/>
    <w:rsid w:val="00434BCC"/>
    <w:rsid w:val="004353C4"/>
    <w:rsid w:val="00435A94"/>
    <w:rsid w:val="00443217"/>
    <w:rsid w:val="0044483F"/>
    <w:rsid w:val="004529B4"/>
    <w:rsid w:val="00453D3E"/>
    <w:rsid w:val="00455391"/>
    <w:rsid w:val="00456E19"/>
    <w:rsid w:val="004629DF"/>
    <w:rsid w:val="00474AF3"/>
    <w:rsid w:val="004754FA"/>
    <w:rsid w:val="0048007A"/>
    <w:rsid w:val="004804F8"/>
    <w:rsid w:val="004830CD"/>
    <w:rsid w:val="0048533D"/>
    <w:rsid w:val="00485D30"/>
    <w:rsid w:val="00486ACE"/>
    <w:rsid w:val="0049062B"/>
    <w:rsid w:val="00490C91"/>
    <w:rsid w:val="0049544A"/>
    <w:rsid w:val="004A5BB4"/>
    <w:rsid w:val="004B2483"/>
    <w:rsid w:val="004B2E97"/>
    <w:rsid w:val="004C1FC0"/>
    <w:rsid w:val="004C7278"/>
    <w:rsid w:val="004C787F"/>
    <w:rsid w:val="004D0D4A"/>
    <w:rsid w:val="004E539A"/>
    <w:rsid w:val="004E6B03"/>
    <w:rsid w:val="004E7A41"/>
    <w:rsid w:val="004F396E"/>
    <w:rsid w:val="0050201A"/>
    <w:rsid w:val="00502529"/>
    <w:rsid w:val="00505EB3"/>
    <w:rsid w:val="005066FA"/>
    <w:rsid w:val="005079C9"/>
    <w:rsid w:val="005107D1"/>
    <w:rsid w:val="005122B8"/>
    <w:rsid w:val="00513990"/>
    <w:rsid w:val="00516F08"/>
    <w:rsid w:val="00522498"/>
    <w:rsid w:val="00523ABD"/>
    <w:rsid w:val="00524BBD"/>
    <w:rsid w:val="00524F69"/>
    <w:rsid w:val="00530AF1"/>
    <w:rsid w:val="00532044"/>
    <w:rsid w:val="00532180"/>
    <w:rsid w:val="00535E30"/>
    <w:rsid w:val="00536D1C"/>
    <w:rsid w:val="005371B6"/>
    <w:rsid w:val="00537569"/>
    <w:rsid w:val="005506E3"/>
    <w:rsid w:val="00550CF5"/>
    <w:rsid w:val="005546D1"/>
    <w:rsid w:val="00556289"/>
    <w:rsid w:val="0055650B"/>
    <w:rsid w:val="005577F7"/>
    <w:rsid w:val="00566DFE"/>
    <w:rsid w:val="005725A8"/>
    <w:rsid w:val="005731BF"/>
    <w:rsid w:val="00580D7C"/>
    <w:rsid w:val="0058474A"/>
    <w:rsid w:val="005848F0"/>
    <w:rsid w:val="00593D63"/>
    <w:rsid w:val="00595FF1"/>
    <w:rsid w:val="0059690B"/>
    <w:rsid w:val="005A3076"/>
    <w:rsid w:val="005B4F56"/>
    <w:rsid w:val="005B5229"/>
    <w:rsid w:val="005B7866"/>
    <w:rsid w:val="005B7A68"/>
    <w:rsid w:val="005F4A0F"/>
    <w:rsid w:val="00601505"/>
    <w:rsid w:val="00602076"/>
    <w:rsid w:val="00604439"/>
    <w:rsid w:val="00605769"/>
    <w:rsid w:val="00605807"/>
    <w:rsid w:val="00611BF1"/>
    <w:rsid w:val="00627211"/>
    <w:rsid w:val="00632B20"/>
    <w:rsid w:val="00632D95"/>
    <w:rsid w:val="00641BBC"/>
    <w:rsid w:val="006468EA"/>
    <w:rsid w:val="0064776F"/>
    <w:rsid w:val="00647FE7"/>
    <w:rsid w:val="00651F9C"/>
    <w:rsid w:val="0066110B"/>
    <w:rsid w:val="00661204"/>
    <w:rsid w:val="00661854"/>
    <w:rsid w:val="00672181"/>
    <w:rsid w:val="0067597C"/>
    <w:rsid w:val="00677910"/>
    <w:rsid w:val="00681C27"/>
    <w:rsid w:val="00683D27"/>
    <w:rsid w:val="00685F8D"/>
    <w:rsid w:val="006860B6"/>
    <w:rsid w:val="00694424"/>
    <w:rsid w:val="006957FF"/>
    <w:rsid w:val="00695F0D"/>
    <w:rsid w:val="006968AA"/>
    <w:rsid w:val="006A206D"/>
    <w:rsid w:val="006A65B0"/>
    <w:rsid w:val="006A7836"/>
    <w:rsid w:val="006B23CE"/>
    <w:rsid w:val="006B23E5"/>
    <w:rsid w:val="006B2647"/>
    <w:rsid w:val="006B765C"/>
    <w:rsid w:val="006C1F67"/>
    <w:rsid w:val="006C70B7"/>
    <w:rsid w:val="006D530D"/>
    <w:rsid w:val="006D64B2"/>
    <w:rsid w:val="006E29F9"/>
    <w:rsid w:val="006E3F73"/>
    <w:rsid w:val="006E5252"/>
    <w:rsid w:val="006E6699"/>
    <w:rsid w:val="006E717F"/>
    <w:rsid w:val="006F1E85"/>
    <w:rsid w:val="006F22F7"/>
    <w:rsid w:val="006F34CD"/>
    <w:rsid w:val="006F5454"/>
    <w:rsid w:val="006F69EC"/>
    <w:rsid w:val="006F7DDB"/>
    <w:rsid w:val="00701254"/>
    <w:rsid w:val="007014FB"/>
    <w:rsid w:val="007041E4"/>
    <w:rsid w:val="0070786F"/>
    <w:rsid w:val="00713204"/>
    <w:rsid w:val="0071357C"/>
    <w:rsid w:val="00713F30"/>
    <w:rsid w:val="0071539B"/>
    <w:rsid w:val="00722114"/>
    <w:rsid w:val="0072692E"/>
    <w:rsid w:val="00730D8F"/>
    <w:rsid w:val="0073287C"/>
    <w:rsid w:val="00733748"/>
    <w:rsid w:val="007416EC"/>
    <w:rsid w:val="00742189"/>
    <w:rsid w:val="007456F5"/>
    <w:rsid w:val="00751D69"/>
    <w:rsid w:val="0075370F"/>
    <w:rsid w:val="00754090"/>
    <w:rsid w:val="00763018"/>
    <w:rsid w:val="007636A2"/>
    <w:rsid w:val="007647BE"/>
    <w:rsid w:val="00776EF4"/>
    <w:rsid w:val="00777C50"/>
    <w:rsid w:val="0078106D"/>
    <w:rsid w:val="00781339"/>
    <w:rsid w:val="00782547"/>
    <w:rsid w:val="00782EB2"/>
    <w:rsid w:val="00786BB9"/>
    <w:rsid w:val="00793B99"/>
    <w:rsid w:val="007A0515"/>
    <w:rsid w:val="007A4436"/>
    <w:rsid w:val="007A4C2C"/>
    <w:rsid w:val="007A6666"/>
    <w:rsid w:val="007A6AD9"/>
    <w:rsid w:val="007A709C"/>
    <w:rsid w:val="007B19A9"/>
    <w:rsid w:val="007B2BC2"/>
    <w:rsid w:val="007B3172"/>
    <w:rsid w:val="007C0035"/>
    <w:rsid w:val="007C125B"/>
    <w:rsid w:val="007C462C"/>
    <w:rsid w:val="007C4828"/>
    <w:rsid w:val="007C73A7"/>
    <w:rsid w:val="007D138D"/>
    <w:rsid w:val="007D14B3"/>
    <w:rsid w:val="007D1EC5"/>
    <w:rsid w:val="007D771F"/>
    <w:rsid w:val="007D7EA3"/>
    <w:rsid w:val="007D7F35"/>
    <w:rsid w:val="007E0142"/>
    <w:rsid w:val="007E1EC7"/>
    <w:rsid w:val="007E397F"/>
    <w:rsid w:val="007E6961"/>
    <w:rsid w:val="007F360F"/>
    <w:rsid w:val="007F3FA8"/>
    <w:rsid w:val="008012C5"/>
    <w:rsid w:val="00802D80"/>
    <w:rsid w:val="008042A1"/>
    <w:rsid w:val="00805DBA"/>
    <w:rsid w:val="008061C3"/>
    <w:rsid w:val="0080778D"/>
    <w:rsid w:val="0081013A"/>
    <w:rsid w:val="0081084A"/>
    <w:rsid w:val="0081639F"/>
    <w:rsid w:val="00821092"/>
    <w:rsid w:val="00821815"/>
    <w:rsid w:val="0082476E"/>
    <w:rsid w:val="00824D63"/>
    <w:rsid w:val="0082575E"/>
    <w:rsid w:val="00826720"/>
    <w:rsid w:val="00835E85"/>
    <w:rsid w:val="00837ED8"/>
    <w:rsid w:val="00841065"/>
    <w:rsid w:val="0084273F"/>
    <w:rsid w:val="00842FA7"/>
    <w:rsid w:val="008466B7"/>
    <w:rsid w:val="008479DF"/>
    <w:rsid w:val="00851A42"/>
    <w:rsid w:val="00852988"/>
    <w:rsid w:val="008555DC"/>
    <w:rsid w:val="00867232"/>
    <w:rsid w:val="00870F31"/>
    <w:rsid w:val="00877654"/>
    <w:rsid w:val="0088400C"/>
    <w:rsid w:val="00885158"/>
    <w:rsid w:val="00887FC5"/>
    <w:rsid w:val="00892B10"/>
    <w:rsid w:val="008A0005"/>
    <w:rsid w:val="008A455F"/>
    <w:rsid w:val="008A4B17"/>
    <w:rsid w:val="008B536F"/>
    <w:rsid w:val="008C178F"/>
    <w:rsid w:val="008C2979"/>
    <w:rsid w:val="008C34C1"/>
    <w:rsid w:val="008C66A1"/>
    <w:rsid w:val="008C7FE0"/>
    <w:rsid w:val="008D1E1D"/>
    <w:rsid w:val="008D21C3"/>
    <w:rsid w:val="008D5A62"/>
    <w:rsid w:val="008D7E59"/>
    <w:rsid w:val="008E02B2"/>
    <w:rsid w:val="008E15F7"/>
    <w:rsid w:val="008E33BB"/>
    <w:rsid w:val="008F66E7"/>
    <w:rsid w:val="009011CE"/>
    <w:rsid w:val="00903FDB"/>
    <w:rsid w:val="0091225B"/>
    <w:rsid w:val="0092055F"/>
    <w:rsid w:val="00920C7C"/>
    <w:rsid w:val="009221C1"/>
    <w:rsid w:val="00922452"/>
    <w:rsid w:val="00922950"/>
    <w:rsid w:val="0092335E"/>
    <w:rsid w:val="00925343"/>
    <w:rsid w:val="009257A7"/>
    <w:rsid w:val="00932CF1"/>
    <w:rsid w:val="00935346"/>
    <w:rsid w:val="00940F18"/>
    <w:rsid w:val="0094155C"/>
    <w:rsid w:val="00942658"/>
    <w:rsid w:val="009426CA"/>
    <w:rsid w:val="009429B8"/>
    <w:rsid w:val="00944813"/>
    <w:rsid w:val="00960982"/>
    <w:rsid w:val="0096151B"/>
    <w:rsid w:val="00966A9F"/>
    <w:rsid w:val="00970810"/>
    <w:rsid w:val="00970D4E"/>
    <w:rsid w:val="0098087D"/>
    <w:rsid w:val="00982731"/>
    <w:rsid w:val="00983828"/>
    <w:rsid w:val="009916DB"/>
    <w:rsid w:val="00995E01"/>
    <w:rsid w:val="009A266F"/>
    <w:rsid w:val="009B1A85"/>
    <w:rsid w:val="009B2EA6"/>
    <w:rsid w:val="009B3F64"/>
    <w:rsid w:val="009B409A"/>
    <w:rsid w:val="009C1FF3"/>
    <w:rsid w:val="009C40AE"/>
    <w:rsid w:val="009C438E"/>
    <w:rsid w:val="009C7647"/>
    <w:rsid w:val="009E08FE"/>
    <w:rsid w:val="009E4128"/>
    <w:rsid w:val="009E4798"/>
    <w:rsid w:val="009F08D6"/>
    <w:rsid w:val="009F1CF5"/>
    <w:rsid w:val="009F2C50"/>
    <w:rsid w:val="009F73C2"/>
    <w:rsid w:val="00A01F2D"/>
    <w:rsid w:val="00A05EFE"/>
    <w:rsid w:val="00A12A5D"/>
    <w:rsid w:val="00A14ED8"/>
    <w:rsid w:val="00A21D86"/>
    <w:rsid w:val="00A251D3"/>
    <w:rsid w:val="00A31FEB"/>
    <w:rsid w:val="00A3453A"/>
    <w:rsid w:val="00A35E3D"/>
    <w:rsid w:val="00A36811"/>
    <w:rsid w:val="00A413B2"/>
    <w:rsid w:val="00A430BC"/>
    <w:rsid w:val="00A44C20"/>
    <w:rsid w:val="00A4782E"/>
    <w:rsid w:val="00A5229F"/>
    <w:rsid w:val="00A52EB6"/>
    <w:rsid w:val="00A5475C"/>
    <w:rsid w:val="00A5550E"/>
    <w:rsid w:val="00A55DE7"/>
    <w:rsid w:val="00A6488B"/>
    <w:rsid w:val="00A65701"/>
    <w:rsid w:val="00A71779"/>
    <w:rsid w:val="00A72C57"/>
    <w:rsid w:val="00A811EC"/>
    <w:rsid w:val="00A83543"/>
    <w:rsid w:val="00A842F7"/>
    <w:rsid w:val="00A843A1"/>
    <w:rsid w:val="00A84AFA"/>
    <w:rsid w:val="00A907C9"/>
    <w:rsid w:val="00A9094F"/>
    <w:rsid w:val="00A94E2C"/>
    <w:rsid w:val="00AA15E6"/>
    <w:rsid w:val="00AB2655"/>
    <w:rsid w:val="00AB359D"/>
    <w:rsid w:val="00AB76F5"/>
    <w:rsid w:val="00AC306F"/>
    <w:rsid w:val="00AC3FF1"/>
    <w:rsid w:val="00AC7727"/>
    <w:rsid w:val="00AD148A"/>
    <w:rsid w:val="00AD1F24"/>
    <w:rsid w:val="00AD6966"/>
    <w:rsid w:val="00AE5663"/>
    <w:rsid w:val="00AE63EC"/>
    <w:rsid w:val="00AE6EE3"/>
    <w:rsid w:val="00AF6B57"/>
    <w:rsid w:val="00B00C94"/>
    <w:rsid w:val="00B0269B"/>
    <w:rsid w:val="00B04496"/>
    <w:rsid w:val="00B23883"/>
    <w:rsid w:val="00B2685F"/>
    <w:rsid w:val="00B32939"/>
    <w:rsid w:val="00B335EC"/>
    <w:rsid w:val="00B3398B"/>
    <w:rsid w:val="00B33C3E"/>
    <w:rsid w:val="00B449D0"/>
    <w:rsid w:val="00B46E41"/>
    <w:rsid w:val="00B52259"/>
    <w:rsid w:val="00B52C02"/>
    <w:rsid w:val="00B5324E"/>
    <w:rsid w:val="00B54B35"/>
    <w:rsid w:val="00B55990"/>
    <w:rsid w:val="00B62ACF"/>
    <w:rsid w:val="00B71E36"/>
    <w:rsid w:val="00B728F8"/>
    <w:rsid w:val="00B83CED"/>
    <w:rsid w:val="00B847F3"/>
    <w:rsid w:val="00B87172"/>
    <w:rsid w:val="00B87FC2"/>
    <w:rsid w:val="00B90EDA"/>
    <w:rsid w:val="00BA1A73"/>
    <w:rsid w:val="00BA396A"/>
    <w:rsid w:val="00BA7E32"/>
    <w:rsid w:val="00BB1676"/>
    <w:rsid w:val="00BB1F9B"/>
    <w:rsid w:val="00BB2B42"/>
    <w:rsid w:val="00BB757B"/>
    <w:rsid w:val="00BC0F53"/>
    <w:rsid w:val="00BC4E48"/>
    <w:rsid w:val="00BD1DAC"/>
    <w:rsid w:val="00BD3575"/>
    <w:rsid w:val="00BD6565"/>
    <w:rsid w:val="00BE41DE"/>
    <w:rsid w:val="00BE622E"/>
    <w:rsid w:val="00BE67CB"/>
    <w:rsid w:val="00BF07B0"/>
    <w:rsid w:val="00BF4B84"/>
    <w:rsid w:val="00BF54F6"/>
    <w:rsid w:val="00C00277"/>
    <w:rsid w:val="00C02029"/>
    <w:rsid w:val="00C04D3A"/>
    <w:rsid w:val="00C107BF"/>
    <w:rsid w:val="00C15989"/>
    <w:rsid w:val="00C15ED8"/>
    <w:rsid w:val="00C1656B"/>
    <w:rsid w:val="00C21F89"/>
    <w:rsid w:val="00C244C8"/>
    <w:rsid w:val="00C263B1"/>
    <w:rsid w:val="00C26529"/>
    <w:rsid w:val="00C34270"/>
    <w:rsid w:val="00C362B9"/>
    <w:rsid w:val="00C405B9"/>
    <w:rsid w:val="00C433EC"/>
    <w:rsid w:val="00C446BE"/>
    <w:rsid w:val="00C504C4"/>
    <w:rsid w:val="00C54BC7"/>
    <w:rsid w:val="00C55100"/>
    <w:rsid w:val="00C5589E"/>
    <w:rsid w:val="00C55ADA"/>
    <w:rsid w:val="00C55FAA"/>
    <w:rsid w:val="00C57011"/>
    <w:rsid w:val="00C734AE"/>
    <w:rsid w:val="00C74D8C"/>
    <w:rsid w:val="00C80618"/>
    <w:rsid w:val="00C80EC0"/>
    <w:rsid w:val="00C83579"/>
    <w:rsid w:val="00C85780"/>
    <w:rsid w:val="00C85AF2"/>
    <w:rsid w:val="00C8600F"/>
    <w:rsid w:val="00C87793"/>
    <w:rsid w:val="00C97EA4"/>
    <w:rsid w:val="00CA4FEC"/>
    <w:rsid w:val="00CB0B1A"/>
    <w:rsid w:val="00CB3A75"/>
    <w:rsid w:val="00CB4756"/>
    <w:rsid w:val="00CC1245"/>
    <w:rsid w:val="00CC3F51"/>
    <w:rsid w:val="00CC4D9A"/>
    <w:rsid w:val="00CD424A"/>
    <w:rsid w:val="00CD4651"/>
    <w:rsid w:val="00CD4793"/>
    <w:rsid w:val="00CD7FE2"/>
    <w:rsid w:val="00CE470C"/>
    <w:rsid w:val="00CE6A69"/>
    <w:rsid w:val="00CE7401"/>
    <w:rsid w:val="00CE78A5"/>
    <w:rsid w:val="00CE7A71"/>
    <w:rsid w:val="00CF17E1"/>
    <w:rsid w:val="00CF19A7"/>
    <w:rsid w:val="00CF5014"/>
    <w:rsid w:val="00CF7D86"/>
    <w:rsid w:val="00D026D5"/>
    <w:rsid w:val="00D054CE"/>
    <w:rsid w:val="00D05582"/>
    <w:rsid w:val="00D07C8F"/>
    <w:rsid w:val="00D11FDC"/>
    <w:rsid w:val="00D12DA3"/>
    <w:rsid w:val="00D24055"/>
    <w:rsid w:val="00D301C2"/>
    <w:rsid w:val="00D31392"/>
    <w:rsid w:val="00D33014"/>
    <w:rsid w:val="00D3519B"/>
    <w:rsid w:val="00D411CB"/>
    <w:rsid w:val="00D431BD"/>
    <w:rsid w:val="00D457F2"/>
    <w:rsid w:val="00D45917"/>
    <w:rsid w:val="00D502D3"/>
    <w:rsid w:val="00D53217"/>
    <w:rsid w:val="00D57613"/>
    <w:rsid w:val="00D60C7C"/>
    <w:rsid w:val="00D644C4"/>
    <w:rsid w:val="00D70518"/>
    <w:rsid w:val="00D725D3"/>
    <w:rsid w:val="00D74A3C"/>
    <w:rsid w:val="00D74D9B"/>
    <w:rsid w:val="00D86DD8"/>
    <w:rsid w:val="00D95B93"/>
    <w:rsid w:val="00DB5156"/>
    <w:rsid w:val="00DC2208"/>
    <w:rsid w:val="00DC6F81"/>
    <w:rsid w:val="00DC7304"/>
    <w:rsid w:val="00DD1F16"/>
    <w:rsid w:val="00DD2539"/>
    <w:rsid w:val="00DD423A"/>
    <w:rsid w:val="00DD4680"/>
    <w:rsid w:val="00DD5C03"/>
    <w:rsid w:val="00DD6AE9"/>
    <w:rsid w:val="00DE3AE3"/>
    <w:rsid w:val="00DE4ACA"/>
    <w:rsid w:val="00DE5045"/>
    <w:rsid w:val="00DE5974"/>
    <w:rsid w:val="00DE68B8"/>
    <w:rsid w:val="00DF1859"/>
    <w:rsid w:val="00DF30ED"/>
    <w:rsid w:val="00DF352E"/>
    <w:rsid w:val="00DF38BD"/>
    <w:rsid w:val="00DF3CC2"/>
    <w:rsid w:val="00E003A4"/>
    <w:rsid w:val="00E0545B"/>
    <w:rsid w:val="00E2021E"/>
    <w:rsid w:val="00E20FD0"/>
    <w:rsid w:val="00E212E6"/>
    <w:rsid w:val="00E247EF"/>
    <w:rsid w:val="00E25280"/>
    <w:rsid w:val="00E33063"/>
    <w:rsid w:val="00E33F24"/>
    <w:rsid w:val="00E3604C"/>
    <w:rsid w:val="00E3710B"/>
    <w:rsid w:val="00E40C5D"/>
    <w:rsid w:val="00E44766"/>
    <w:rsid w:val="00E44D3E"/>
    <w:rsid w:val="00E4561D"/>
    <w:rsid w:val="00E54CD8"/>
    <w:rsid w:val="00E560F5"/>
    <w:rsid w:val="00E66BBB"/>
    <w:rsid w:val="00E705F6"/>
    <w:rsid w:val="00E71549"/>
    <w:rsid w:val="00E7161A"/>
    <w:rsid w:val="00E71750"/>
    <w:rsid w:val="00E74365"/>
    <w:rsid w:val="00E76CCF"/>
    <w:rsid w:val="00E8060B"/>
    <w:rsid w:val="00E843C8"/>
    <w:rsid w:val="00E856FB"/>
    <w:rsid w:val="00E874E5"/>
    <w:rsid w:val="00E950C5"/>
    <w:rsid w:val="00E97DCF"/>
    <w:rsid w:val="00EA3BC9"/>
    <w:rsid w:val="00EA491E"/>
    <w:rsid w:val="00EA57E3"/>
    <w:rsid w:val="00EB108D"/>
    <w:rsid w:val="00EB10EA"/>
    <w:rsid w:val="00EC3FEA"/>
    <w:rsid w:val="00ED50E3"/>
    <w:rsid w:val="00EF1050"/>
    <w:rsid w:val="00EF40FA"/>
    <w:rsid w:val="00F06B96"/>
    <w:rsid w:val="00F12F72"/>
    <w:rsid w:val="00F17CD9"/>
    <w:rsid w:val="00F2645F"/>
    <w:rsid w:val="00F31326"/>
    <w:rsid w:val="00F3289A"/>
    <w:rsid w:val="00F340E7"/>
    <w:rsid w:val="00F36E14"/>
    <w:rsid w:val="00F43649"/>
    <w:rsid w:val="00F446A4"/>
    <w:rsid w:val="00F46A00"/>
    <w:rsid w:val="00F504BC"/>
    <w:rsid w:val="00F50839"/>
    <w:rsid w:val="00F55200"/>
    <w:rsid w:val="00F575C2"/>
    <w:rsid w:val="00F6665B"/>
    <w:rsid w:val="00F70B17"/>
    <w:rsid w:val="00F7123A"/>
    <w:rsid w:val="00F74E4C"/>
    <w:rsid w:val="00F7747A"/>
    <w:rsid w:val="00F80144"/>
    <w:rsid w:val="00F81EAB"/>
    <w:rsid w:val="00F82B90"/>
    <w:rsid w:val="00F83BA7"/>
    <w:rsid w:val="00F83D5B"/>
    <w:rsid w:val="00F84CDD"/>
    <w:rsid w:val="00F87377"/>
    <w:rsid w:val="00F9279E"/>
    <w:rsid w:val="00F960A8"/>
    <w:rsid w:val="00F969EA"/>
    <w:rsid w:val="00FA0FB2"/>
    <w:rsid w:val="00FA1723"/>
    <w:rsid w:val="00FA2C25"/>
    <w:rsid w:val="00FA4823"/>
    <w:rsid w:val="00FB1EC4"/>
    <w:rsid w:val="00FB437C"/>
    <w:rsid w:val="00FC0A2B"/>
    <w:rsid w:val="00FC13C6"/>
    <w:rsid w:val="00FC3BB9"/>
    <w:rsid w:val="00FC52F7"/>
    <w:rsid w:val="00FD2CD1"/>
    <w:rsid w:val="00FD6544"/>
    <w:rsid w:val="00FD68F0"/>
    <w:rsid w:val="00FE1137"/>
    <w:rsid w:val="00FE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33CE92BC"/>
  <w15:chartTrackingRefBased/>
  <w15:docId w15:val="{893E9E95-97A3-4E8C-A613-01A86068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CB"/>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CD4793"/>
    <w:rPr>
      <w:rFonts w:ascii="Comic Sans MS" w:eastAsia="Times New Roman" w:hAnsi="Comic Sans MS" w:cs="Arial"/>
      <w:b/>
      <w:color w:val="3366FF"/>
      <w:sz w:val="36"/>
      <w:szCs w:val="36"/>
      <w:lang w:val="en-US" w:eastAsia="en-US"/>
    </w:rPr>
  </w:style>
  <w:style w:type="character" w:styleId="Hyperlink">
    <w:name w:val="Hyperlink"/>
    <w:basedOn w:val="DefaultParagraphFont"/>
    <w:uiPriority w:val="99"/>
    <w:unhideWhenUsed/>
    <w:rsid w:val="003E18E2"/>
    <w:rPr>
      <w:color w:val="0563C1" w:themeColor="hyperlink"/>
      <w:u w:val="single"/>
    </w:rPr>
  </w:style>
  <w:style w:type="character" w:styleId="UnresolvedMention">
    <w:name w:val="Unresolved Mention"/>
    <w:basedOn w:val="DefaultParagraphFont"/>
    <w:uiPriority w:val="99"/>
    <w:semiHidden/>
    <w:unhideWhenUsed/>
    <w:rsid w:val="003E18E2"/>
    <w:rPr>
      <w:color w:val="605E5C"/>
      <w:shd w:val="clear" w:color="auto" w:fill="E1DFDD"/>
    </w:rPr>
  </w:style>
  <w:style w:type="paragraph" w:styleId="Header">
    <w:name w:val="header"/>
    <w:basedOn w:val="Normal"/>
    <w:link w:val="HeaderChar"/>
    <w:uiPriority w:val="99"/>
    <w:unhideWhenUsed/>
    <w:rsid w:val="008C178F"/>
    <w:pPr>
      <w:tabs>
        <w:tab w:val="center" w:pos="4513"/>
        <w:tab w:val="right" w:pos="9026"/>
      </w:tabs>
    </w:pPr>
  </w:style>
  <w:style w:type="character" w:customStyle="1" w:styleId="HeaderChar">
    <w:name w:val="Header Char"/>
    <w:basedOn w:val="DefaultParagraphFont"/>
    <w:link w:val="Header"/>
    <w:uiPriority w:val="99"/>
    <w:rsid w:val="008C178F"/>
    <w:rPr>
      <w:rFonts w:ascii="Trebuchet MS" w:eastAsia="Times New Roman" w:hAnsi="Trebuchet MS"/>
      <w:sz w:val="24"/>
      <w:lang w:val="en-US" w:eastAsia="en-US"/>
    </w:rPr>
  </w:style>
  <w:style w:type="paragraph" w:styleId="Footer">
    <w:name w:val="footer"/>
    <w:basedOn w:val="Normal"/>
    <w:link w:val="FooterChar"/>
    <w:uiPriority w:val="99"/>
    <w:unhideWhenUsed/>
    <w:rsid w:val="008C178F"/>
    <w:pPr>
      <w:tabs>
        <w:tab w:val="center" w:pos="4513"/>
        <w:tab w:val="right" w:pos="9026"/>
      </w:tabs>
    </w:pPr>
  </w:style>
  <w:style w:type="character" w:customStyle="1" w:styleId="FooterChar">
    <w:name w:val="Footer Char"/>
    <w:basedOn w:val="DefaultParagraphFont"/>
    <w:link w:val="Footer"/>
    <w:uiPriority w:val="99"/>
    <w:rsid w:val="008C178F"/>
    <w:rPr>
      <w:rFonts w:ascii="Trebuchet MS" w:eastAsia="Times New Roman" w:hAnsi="Trebuchet MS"/>
      <w:sz w:val="24"/>
      <w:lang w:val="en-US" w:eastAsia="en-US"/>
    </w:rPr>
  </w:style>
  <w:style w:type="character" w:customStyle="1" w:styleId="Heading2Char">
    <w:name w:val="Heading 2 Char"/>
    <w:basedOn w:val="DefaultParagraphFont"/>
    <w:link w:val="Heading2"/>
    <w:rsid w:val="00AE6EE3"/>
    <w:rPr>
      <w:rFonts w:ascii="Comic Sans MS" w:eastAsia="Times New Roman" w:hAnsi="Comic Sans MS" w:cs="Arial"/>
      <w:b/>
      <w:color w:val="3366FF"/>
      <w:sz w:val="28"/>
      <w:szCs w:val="28"/>
      <w:lang w:val="en-US" w:eastAsia="en-US"/>
    </w:rPr>
  </w:style>
  <w:style w:type="paragraph" w:styleId="ListParagraph">
    <w:name w:val="List Paragraph"/>
    <w:basedOn w:val="Normal"/>
    <w:uiPriority w:val="34"/>
    <w:qFormat/>
    <w:rsid w:val="00AF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awep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awep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School%20newsletter%20(2-col.,%20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F245E9B35A342AA072B48C2D4277A" ma:contentTypeVersion="13" ma:contentTypeDescription="Create a new document." ma:contentTypeScope="" ma:versionID="a6f32fca1478b8406d04d557f4484444">
  <xsd:schema xmlns:xsd="http://www.w3.org/2001/XMLSchema" xmlns:xs="http://www.w3.org/2001/XMLSchema" xmlns:p="http://schemas.microsoft.com/office/2006/metadata/properties" xmlns:ns3="6e4d4ccb-10cb-44db-a8b8-8e70f594d0a3" xmlns:ns4="b5d7edfb-c0d3-40d5-b1d5-858cf1719f96" targetNamespace="http://schemas.microsoft.com/office/2006/metadata/properties" ma:root="true" ma:fieldsID="5208747b56be635de53c35e535f71f10" ns3:_="" ns4:_="">
    <xsd:import namespace="6e4d4ccb-10cb-44db-a8b8-8e70f594d0a3"/>
    <xsd:import namespace="b5d7edfb-c0d3-40d5-b1d5-858cf1719f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d4ccb-10cb-44db-a8b8-8e70f594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7edfb-c0d3-40d5-b1d5-858cf1719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B5778-AA9A-4AFA-9906-E3385DF532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9178F-CBA7-4D8F-BF27-72F5885B5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d4ccb-10cb-44db-a8b8-8e70f594d0a3"/>
    <ds:schemaRef ds:uri="b5d7edfb-c0d3-40d5-b1d5-858cf171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66BF1-732B-43B1-8788-E39050A2A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newsletter (2-col., 2-pp.)</Template>
  <TotalTime>310</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 Pizuti</cp:lastModifiedBy>
  <cp:revision>66</cp:revision>
  <cp:lastPrinted>2021-06-09T07:06:00Z</cp:lastPrinted>
  <dcterms:created xsi:type="dcterms:W3CDTF">2021-06-03T15:04:00Z</dcterms:created>
  <dcterms:modified xsi:type="dcterms:W3CDTF">2021-06-09T07:19:00Z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0x010100ED9F245E9B35A342AA072B48C2D4277A</vt:lpwstr>
  </property>
</Properties>
</file>